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3D" w:rsidRDefault="00D94A3D" w:rsidP="006D1ABC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41AD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D94A3D" w:rsidRDefault="00D94A3D" w:rsidP="006D1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94A3D" w:rsidRDefault="00D94A3D" w:rsidP="006D1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D94A3D" w:rsidRDefault="00D94A3D" w:rsidP="006D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NIP:…………………………….                                                        Dnia……………....2017r. </w:t>
      </w:r>
    </w:p>
    <w:p w:rsidR="00D94A3D" w:rsidRDefault="00D94A3D" w:rsidP="006D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Regon…………………………..</w:t>
      </w:r>
    </w:p>
    <w:p w:rsidR="00D94A3D" w:rsidRDefault="00D94A3D" w:rsidP="006D1AB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94A3D" w:rsidRDefault="00D94A3D" w:rsidP="006D1AB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o wartości poniżej 30 tys. euro(art. 4 pkt. 8 Pzp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na wykonanie zadania inwestycyjnego pn.: </w:t>
      </w: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Renowacja i odnowienia zabytkowego pomnika  nagrobnego – Ignacego Dobrowolskiego” </w:t>
      </w:r>
      <w:r>
        <w:rPr>
          <w:rFonts w:ascii="Times New Roman" w:hAnsi="Times New Roman" w:cs="Times New Roman"/>
          <w:sz w:val="24"/>
          <w:szCs w:val="24"/>
        </w:rPr>
        <w:t xml:space="preserve">oferujemy wykonanie przedmiotu zamówienia zgodnie z wymogami zawartymi w zapytaniu ofertowym za </w:t>
      </w:r>
      <w:r>
        <w:rPr>
          <w:rFonts w:ascii="Times New Roman" w:hAnsi="Times New Roman" w:cs="Times New Roman"/>
          <w:b/>
          <w:bCs/>
          <w:sz w:val="24"/>
          <w:szCs w:val="24"/>
        </w:rPr>
        <w:t>cenę ryczałtową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kwocie łącznej netto: </w:t>
      </w:r>
    </w:p>
    <w:p w:rsidR="00D94A3D" w:rsidRDefault="00D94A3D" w:rsidP="006D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……….…………….…………… zł.+ podatek VAT 23%: ………………….……………zł</w:t>
      </w:r>
    </w:p>
    <w:p w:rsidR="00D94A3D" w:rsidRDefault="00D94A3D" w:rsidP="006D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=…………………………………….zł. brutto słownie: ………………………………..… .</w:t>
      </w:r>
    </w:p>
    <w:p w:rsidR="00D94A3D" w:rsidRDefault="00D94A3D" w:rsidP="006D1ABC">
      <w:pPr>
        <w:numPr>
          <w:ilvl w:val="0"/>
          <w:numId w:val="3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 , że zapoznaliśmy się z  wymogami zapytania ofertowego i nie wnosimy do niego zastrzeżeń oraz zdobyliśmy wszelkie informacje konieczne do przygotowania oferty.</w:t>
      </w:r>
    </w:p>
    <w:p w:rsidR="00D94A3D" w:rsidRDefault="00D94A3D" w:rsidP="006D1ABC">
      <w:pPr>
        <w:numPr>
          <w:ilvl w:val="0"/>
          <w:numId w:val="3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dokonaliśmy wizji lokalnej w terenie i zapoznaliśmy się z obiektem na którym będą prowadzone prace renowacyjne, a także ogólnobudowlane.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Akceptujemy i zobowiązujemy się do wykonania przedmiotu zamówienia </w:t>
      </w:r>
      <w:r>
        <w:rPr>
          <w:rFonts w:ascii="Times New Roman" w:hAnsi="Times New Roman" w:cs="Times New Roman"/>
          <w:sz w:val="24"/>
          <w:szCs w:val="24"/>
        </w:rPr>
        <w:br/>
        <w:t xml:space="preserve">w  nieprzekraczalnym terminie tj.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31.08.2017 r.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zgodne z warunkami umowy.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Udzielamy gwarancji jakości na wykonane roboty budowlane i zastosowane materiały na okres 3 lat, liczone do dnia bezusterkowego odbioru przez Zamawiającego całości przedmiotu zamówienia i podpisania protokołu odbioru.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Wykonawcy z tytułu rękojmi za wady fizyczne przedmiotu zamówienia zostanie rozszerzona na okres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36 miesięcy </w:t>
      </w:r>
      <w:r>
        <w:rPr>
          <w:rFonts w:ascii="Times New Roman" w:hAnsi="Times New Roman" w:cs="Times New Roman"/>
          <w:sz w:val="24"/>
          <w:szCs w:val="24"/>
        </w:rPr>
        <w:t xml:space="preserve">w zakresie wykonanych robót renowacyjnych, ogólnobudowlanych i użytych materiałów, licząc od daty podpisania (bez uwag) protokołu odbioru końcowego. 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oferowana przez nas cena zawiera wszystkie koszty niezbędne do wykonania zamówienia.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załączony do zapytania projekt umowy został przez nas zaakceptowany </w:t>
      </w:r>
      <w:r>
        <w:rPr>
          <w:rFonts w:ascii="Times New Roman" w:hAnsi="Times New Roman" w:cs="Times New Roman"/>
          <w:sz w:val="24"/>
          <w:szCs w:val="24"/>
        </w:rPr>
        <w:br/>
        <w:t>i zobowiązujemy się w przypadku przyznania nam zamówienia do zawarcia umowy na wyżej wymienionych warunkach, w miejscu i terminie wyznaczonym przez Zamawiającego.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objęte zamówieniem zamierzamy: wykonać własnymi siłami* / powierzyć część</w:t>
      </w:r>
    </w:p>
    <w:p w:rsidR="00D94A3D" w:rsidRDefault="00D94A3D" w:rsidP="006D1AB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podwykonawcy tj. ……………………………………………………………………………………..</w:t>
      </w:r>
    </w:p>
    <w:p w:rsidR="00D94A3D" w:rsidRDefault="00D94A3D" w:rsidP="006D1ABC">
      <w:pPr>
        <w:autoSpaceDE w:val="0"/>
        <w:autoSpaceDN w:val="0"/>
        <w:adjustRightInd w:val="0"/>
        <w:ind w:left="2181" w:firstLine="6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Proszę podać część zamówienia jaką ma wykonać podwykonawca i nazwę podwykonawcy</w:t>
      </w:r>
    </w:p>
    <w:p w:rsidR="00D94A3D" w:rsidRDefault="00D94A3D" w:rsidP="006D1A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załączone do zapytania ofertowego informacje są kompletne </w:t>
      </w:r>
      <w:r>
        <w:rPr>
          <w:rFonts w:ascii="Times New Roman" w:hAnsi="Times New Roman" w:cs="Times New Roman"/>
          <w:sz w:val="24"/>
          <w:szCs w:val="24"/>
        </w:rPr>
        <w:br/>
        <w:t>i nie wnosi do nich uwag.</w:t>
      </w:r>
    </w:p>
    <w:p w:rsidR="00D94A3D" w:rsidRDefault="00D94A3D" w:rsidP="006D1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A3D" w:rsidRDefault="00D94A3D" w:rsidP="006D1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A3D" w:rsidRDefault="00D94A3D" w:rsidP="006D1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D94A3D" w:rsidRDefault="00D94A3D" w:rsidP="006D1AB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określone w pkt.III zapytania ofertowego.</w:t>
      </w:r>
    </w:p>
    <w:p w:rsidR="00D94A3D" w:rsidRDefault="00D94A3D" w:rsidP="006D1AB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umowy,</w:t>
      </w:r>
    </w:p>
    <w:p w:rsidR="00D94A3D" w:rsidRDefault="00D94A3D" w:rsidP="006D1AB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</w:t>
      </w:r>
    </w:p>
    <w:p w:rsidR="00D94A3D" w:rsidRDefault="00D94A3D" w:rsidP="006D1ABC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4A3D" w:rsidRDefault="00D94A3D" w:rsidP="006D1ABC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4A3D" w:rsidRDefault="00D94A3D" w:rsidP="006D1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A3D" w:rsidRDefault="00D94A3D" w:rsidP="006D1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 dnia....................                    .........................................................................</w:t>
      </w:r>
    </w:p>
    <w:p w:rsidR="00D94A3D" w:rsidRDefault="00D94A3D" w:rsidP="00B35124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 upełnomocnionego przedstawiciela Wykonawcy</w:t>
      </w:r>
    </w:p>
    <w:p w:rsidR="00D94A3D" w:rsidRDefault="00D94A3D" w:rsidP="006D1AB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Default="00D94A3D" w:rsidP="006D1AB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Default="00D94A3D" w:rsidP="006D1AB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Default="00D94A3D" w:rsidP="006D1AB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Default="00D94A3D" w:rsidP="006D1AB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Default="00D94A3D" w:rsidP="006D1AB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Pr="005041AD" w:rsidRDefault="00D94A3D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Pr="005041AD" w:rsidRDefault="00D94A3D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Pr="005041AD" w:rsidRDefault="00D94A3D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Pr="005041AD" w:rsidRDefault="00D94A3D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Pr="005041AD" w:rsidRDefault="00D94A3D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Pr="005041AD" w:rsidRDefault="00D94A3D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Pr="005041AD" w:rsidRDefault="00D94A3D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Pr="005041AD" w:rsidRDefault="00D94A3D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4A3D" w:rsidRDefault="00D94A3D"/>
    <w:sectPr w:rsidR="00D94A3D" w:rsidSect="00BC69C8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3D8EE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3A6932"/>
    <w:multiLevelType w:val="hybridMultilevel"/>
    <w:tmpl w:val="4FBA2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F4"/>
    <w:rsid w:val="00026C87"/>
    <w:rsid w:val="000414E9"/>
    <w:rsid w:val="000D5A23"/>
    <w:rsid w:val="001E5F31"/>
    <w:rsid w:val="00207582"/>
    <w:rsid w:val="00232B86"/>
    <w:rsid w:val="00235170"/>
    <w:rsid w:val="00251E70"/>
    <w:rsid w:val="00390B8C"/>
    <w:rsid w:val="004271F8"/>
    <w:rsid w:val="004F366C"/>
    <w:rsid w:val="005041AD"/>
    <w:rsid w:val="0054037A"/>
    <w:rsid w:val="006D1ABC"/>
    <w:rsid w:val="007603AE"/>
    <w:rsid w:val="0078376C"/>
    <w:rsid w:val="007F295D"/>
    <w:rsid w:val="008672D3"/>
    <w:rsid w:val="008B5F51"/>
    <w:rsid w:val="009261D5"/>
    <w:rsid w:val="009E7CF4"/>
    <w:rsid w:val="00B15127"/>
    <w:rsid w:val="00B35124"/>
    <w:rsid w:val="00BA0960"/>
    <w:rsid w:val="00BC69C8"/>
    <w:rsid w:val="00C120C9"/>
    <w:rsid w:val="00C15496"/>
    <w:rsid w:val="00C42D52"/>
    <w:rsid w:val="00CC1ED5"/>
    <w:rsid w:val="00CD7B73"/>
    <w:rsid w:val="00D23C21"/>
    <w:rsid w:val="00D31398"/>
    <w:rsid w:val="00D94A3D"/>
    <w:rsid w:val="00DB7E02"/>
    <w:rsid w:val="00E235D0"/>
    <w:rsid w:val="00E75B60"/>
    <w:rsid w:val="00EC3DF1"/>
    <w:rsid w:val="00F87A86"/>
    <w:rsid w:val="00FA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391</Words>
  <Characters>2347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admpian</cp:lastModifiedBy>
  <cp:revision>8</cp:revision>
  <cp:lastPrinted>2017-04-19T09:06:00Z</cp:lastPrinted>
  <dcterms:created xsi:type="dcterms:W3CDTF">2017-03-30T10:50:00Z</dcterms:created>
  <dcterms:modified xsi:type="dcterms:W3CDTF">2017-04-25T12:36:00Z</dcterms:modified>
</cp:coreProperties>
</file>