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90" w:rsidRDefault="00665790" w:rsidP="007E5866">
      <w:pPr>
        <w:tabs>
          <w:tab w:val="right" w:pos="9072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665790" w:rsidRDefault="00665790" w:rsidP="00237A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65790" w:rsidRDefault="00665790" w:rsidP="00237A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Wykonawcy</w:t>
      </w:r>
    </w:p>
    <w:p w:rsidR="00665790" w:rsidRDefault="00665790" w:rsidP="00237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NIP:…………………………….                                                        Dnia……………....2017r. </w:t>
      </w:r>
    </w:p>
    <w:p w:rsidR="00665790" w:rsidRDefault="00665790" w:rsidP="00237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Regon…………………………..</w:t>
      </w:r>
    </w:p>
    <w:p w:rsidR="00665790" w:rsidRDefault="00665790" w:rsidP="00237A83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665790" w:rsidRDefault="00665790" w:rsidP="00237A8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ofertowe na wykonanie zadania inwestycyjnego pn.: </w:t>
      </w:r>
      <w:r>
        <w:rPr>
          <w:rFonts w:ascii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Renowacja i odnowienia zabytkowego pomnika  nagrobnego – Emilii Krause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oferujemy wykonanie przedmiotu zamówienia zgodnie z wymogami zawartymi w zapytaniu ofertowym za </w:t>
      </w:r>
      <w:r>
        <w:rPr>
          <w:rFonts w:ascii="Times New Roman" w:hAnsi="Times New Roman" w:cs="Times New Roman"/>
          <w:b/>
          <w:bCs/>
          <w:sz w:val="24"/>
          <w:szCs w:val="24"/>
        </w:rPr>
        <w:t>cenę ryczałtową</w:t>
      </w:r>
      <w:r>
        <w:rPr>
          <w:rFonts w:ascii="Times New Roman" w:hAnsi="Times New Roman" w:cs="Times New Roman"/>
          <w:sz w:val="24"/>
          <w:szCs w:val="24"/>
        </w:rPr>
        <w:t xml:space="preserve"> w kwocie łącznej netto: </w:t>
      </w:r>
    </w:p>
    <w:p w:rsidR="00665790" w:rsidRDefault="00665790" w:rsidP="00237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……….…………….…………… zł.+ podatek VAT 23%: ………………….……………zł</w:t>
      </w:r>
    </w:p>
    <w:p w:rsidR="00665790" w:rsidRDefault="00665790" w:rsidP="00237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=…………………………………….zł. brutto słownie: ………………………………..… .</w:t>
      </w:r>
    </w:p>
    <w:p w:rsidR="00665790" w:rsidRDefault="00665790" w:rsidP="00237A83">
      <w:pPr>
        <w:numPr>
          <w:ilvl w:val="0"/>
          <w:numId w:val="3"/>
        </w:num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 , że zapoznaliśmy się z  wymogami zapytania ofertowego i nie wnosimy do niego zastrzeżeń oraz zdobyliśmy wszelkie informacje konieczne do przygotowania oferty.</w:t>
      </w:r>
    </w:p>
    <w:p w:rsidR="00665790" w:rsidRDefault="00665790" w:rsidP="00237A83">
      <w:pPr>
        <w:numPr>
          <w:ilvl w:val="0"/>
          <w:numId w:val="3"/>
        </w:num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dokonaliśmy wizji lokalnej w terenie i zapoznaliśmy się z obiektem na którym będą prowadzone prace renowacyjne, a także ogólnobudowlane.</w:t>
      </w:r>
    </w:p>
    <w:p w:rsidR="00665790" w:rsidRDefault="00665790" w:rsidP="00237A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uważamy się za związanych niniejszą ofertą na czas 30 dni.</w:t>
      </w:r>
    </w:p>
    <w:p w:rsidR="00665790" w:rsidRDefault="00665790" w:rsidP="00237A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Akceptujemy i zobowiązujemy się do wykonania przedmiotu zamówienia </w:t>
      </w:r>
      <w:r>
        <w:rPr>
          <w:rFonts w:ascii="Times New Roman" w:hAnsi="Times New Roman" w:cs="Times New Roman"/>
          <w:sz w:val="24"/>
          <w:szCs w:val="24"/>
        </w:rPr>
        <w:br/>
        <w:t xml:space="preserve">w  nieprzekraczalnym terminie tj. do dnia </w:t>
      </w:r>
      <w:r>
        <w:rPr>
          <w:rFonts w:ascii="Times New Roman" w:hAnsi="Times New Roman" w:cs="Times New Roman"/>
          <w:b/>
          <w:bCs/>
          <w:sz w:val="24"/>
          <w:szCs w:val="24"/>
        </w:rPr>
        <w:t>31.08.2017 r.</w:t>
      </w:r>
    </w:p>
    <w:p w:rsidR="00665790" w:rsidRDefault="00665790" w:rsidP="00237A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warunki płatności zgodne z warunkami umowy.</w:t>
      </w:r>
    </w:p>
    <w:p w:rsidR="00665790" w:rsidRDefault="00665790" w:rsidP="00237A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Udzielamy gwarancji jakości na wykonane roboty budowlane i zastosowane materiały na okres 3 lat, liczone do dnia bezusterkowego odbioru przez Zamawiającego całości przedmiotu zamówienia i podpisania protokołu odbioru.</w:t>
      </w:r>
    </w:p>
    <w:p w:rsidR="00665790" w:rsidRDefault="00665790" w:rsidP="00237A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Odpowiedzialność Wykonawcy z tytułu rękojmi za wady fizyczne przedmiotu zamówienia zostanie rozszerzona na okres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36 miesięcy </w:t>
      </w:r>
      <w:r>
        <w:rPr>
          <w:rFonts w:ascii="Times New Roman" w:hAnsi="Times New Roman" w:cs="Times New Roman"/>
          <w:sz w:val="24"/>
          <w:szCs w:val="24"/>
        </w:rPr>
        <w:t xml:space="preserve">w zakresie wykonanych robót renowacyjnych, ogólnobudowlanych i użytych materiałów, licząc od daty podpisania (bez uwag) protokołu odbioru końcowego. </w:t>
      </w:r>
    </w:p>
    <w:p w:rsidR="00665790" w:rsidRDefault="00665790" w:rsidP="00237A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oferowana przez nas cena zawiera wszystkie koszty niezbędne do wykonania zamówienia.</w:t>
      </w:r>
    </w:p>
    <w:p w:rsidR="00665790" w:rsidRDefault="00665790" w:rsidP="00237A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załączony do zapytania projekt umowy został przez nas zaakceptowany </w:t>
      </w:r>
      <w:r>
        <w:rPr>
          <w:rFonts w:ascii="Times New Roman" w:hAnsi="Times New Roman" w:cs="Times New Roman"/>
          <w:sz w:val="24"/>
          <w:szCs w:val="24"/>
        </w:rPr>
        <w:br/>
        <w:t>i zobowiązujemy się w przypadku przyznania nam zamówienia do zawarcia umowy na wyżej wymienionych warunkach, w miejscu i terminie wyznaczonym przez Zamawiającego.</w:t>
      </w:r>
    </w:p>
    <w:p w:rsidR="00665790" w:rsidRDefault="00665790" w:rsidP="00237A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objęte zamówieniem zamierzamy: wykonać własnymi siłami* / powierzyć część</w:t>
      </w:r>
    </w:p>
    <w:p w:rsidR="00665790" w:rsidRDefault="00665790" w:rsidP="00237A83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zamówienia podwykonawcy tj. ……………………………………………………………………………………..</w:t>
      </w:r>
    </w:p>
    <w:p w:rsidR="00665790" w:rsidRDefault="00665790" w:rsidP="00237A83">
      <w:pPr>
        <w:autoSpaceDE w:val="0"/>
        <w:autoSpaceDN w:val="0"/>
        <w:adjustRightInd w:val="0"/>
        <w:ind w:left="2181" w:firstLine="65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Proszę podać część zamówienia jaką ma wykonać podwykonawca i nazwę podwykonawcy</w:t>
      </w:r>
    </w:p>
    <w:p w:rsidR="00665790" w:rsidRDefault="00665790" w:rsidP="00237A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załączone do zapytania ofertowego informacje są kompletne </w:t>
      </w:r>
      <w:r>
        <w:rPr>
          <w:rFonts w:ascii="Times New Roman" w:hAnsi="Times New Roman" w:cs="Times New Roman"/>
          <w:sz w:val="24"/>
          <w:szCs w:val="24"/>
        </w:rPr>
        <w:br/>
        <w:t>i nie wnosi do nich uwag.</w:t>
      </w:r>
    </w:p>
    <w:p w:rsidR="00665790" w:rsidRDefault="00665790" w:rsidP="00237A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5790" w:rsidRDefault="00665790" w:rsidP="00237A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5790" w:rsidRDefault="00665790" w:rsidP="00237A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 :</w:t>
      </w:r>
    </w:p>
    <w:p w:rsidR="00665790" w:rsidRDefault="00665790" w:rsidP="00237A83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określone w pkt.III zapytania ofertowego.</w:t>
      </w:r>
    </w:p>
    <w:p w:rsidR="00665790" w:rsidRDefault="00665790" w:rsidP="00237A83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zaakceptowany projekt umowy,</w:t>
      </w:r>
    </w:p>
    <w:p w:rsidR="00665790" w:rsidRDefault="00665790" w:rsidP="00237A83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referencje</w:t>
      </w:r>
    </w:p>
    <w:p w:rsidR="00665790" w:rsidRDefault="00665790" w:rsidP="00237A8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5790" w:rsidRDefault="00665790" w:rsidP="00237A83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5790" w:rsidRDefault="00665790" w:rsidP="00237A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5790" w:rsidRDefault="00665790" w:rsidP="00237A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 dnia....................                    .........................................................................</w:t>
      </w:r>
    </w:p>
    <w:p w:rsidR="00665790" w:rsidRDefault="00665790" w:rsidP="00297879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Podpis upełnomocnionego przedstawiciela Wykonawcy</w:t>
      </w:r>
    </w:p>
    <w:p w:rsidR="00665790" w:rsidRDefault="00665790" w:rsidP="009E7CF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65790" w:rsidRDefault="00665790"/>
    <w:sectPr w:rsidR="00665790" w:rsidSect="00BC69C8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3524"/>
    <w:multiLevelType w:val="multilevel"/>
    <w:tmpl w:val="3D8EE9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E3A6932"/>
    <w:multiLevelType w:val="hybridMultilevel"/>
    <w:tmpl w:val="4FBA21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CF4"/>
    <w:rsid w:val="00026C87"/>
    <w:rsid w:val="000D5A23"/>
    <w:rsid w:val="0011494D"/>
    <w:rsid w:val="001E6427"/>
    <w:rsid w:val="00207582"/>
    <w:rsid w:val="00232B86"/>
    <w:rsid w:val="00235170"/>
    <w:rsid w:val="00237A83"/>
    <w:rsid w:val="00297879"/>
    <w:rsid w:val="002D4E1D"/>
    <w:rsid w:val="00362629"/>
    <w:rsid w:val="00396063"/>
    <w:rsid w:val="003C553D"/>
    <w:rsid w:val="004D0EEA"/>
    <w:rsid w:val="004F366C"/>
    <w:rsid w:val="005041AD"/>
    <w:rsid w:val="0054037A"/>
    <w:rsid w:val="005A10C3"/>
    <w:rsid w:val="00626433"/>
    <w:rsid w:val="00663E90"/>
    <w:rsid w:val="00665790"/>
    <w:rsid w:val="006F6E3A"/>
    <w:rsid w:val="007603AE"/>
    <w:rsid w:val="007866DD"/>
    <w:rsid w:val="007E5866"/>
    <w:rsid w:val="008672D3"/>
    <w:rsid w:val="00876930"/>
    <w:rsid w:val="008B5F51"/>
    <w:rsid w:val="009261D5"/>
    <w:rsid w:val="0095578A"/>
    <w:rsid w:val="009E7CF4"/>
    <w:rsid w:val="009F7B2C"/>
    <w:rsid w:val="00A62805"/>
    <w:rsid w:val="00AA40C9"/>
    <w:rsid w:val="00B815DA"/>
    <w:rsid w:val="00BC69C8"/>
    <w:rsid w:val="00C42D52"/>
    <w:rsid w:val="00CC1ED5"/>
    <w:rsid w:val="00D31398"/>
    <w:rsid w:val="00E80C3F"/>
    <w:rsid w:val="00EA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2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380</Words>
  <Characters>2282</Characters>
  <Application>Microsoft Office Outlook</Application>
  <DocSecurity>0</DocSecurity>
  <Lines>0</Lines>
  <Paragraphs>0</Paragraphs>
  <ScaleCrop>false</ScaleCrop>
  <Company>UG Mirzec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Maśny Stapor</dc:creator>
  <cp:keywords/>
  <dc:description/>
  <cp:lastModifiedBy>admpian</cp:lastModifiedBy>
  <cp:revision>11</cp:revision>
  <cp:lastPrinted>2017-04-19T09:10:00Z</cp:lastPrinted>
  <dcterms:created xsi:type="dcterms:W3CDTF">2017-03-29T12:03:00Z</dcterms:created>
  <dcterms:modified xsi:type="dcterms:W3CDTF">2017-04-25T12:36:00Z</dcterms:modified>
</cp:coreProperties>
</file>