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C1" w:rsidRPr="003D5A89" w:rsidRDefault="008E3AC1" w:rsidP="00061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A89">
        <w:rPr>
          <w:rFonts w:ascii="Times New Roman" w:hAnsi="Times New Roman" w:cs="Times New Roman"/>
          <w:sz w:val="24"/>
          <w:szCs w:val="24"/>
        </w:rPr>
        <w:t xml:space="preserve">Załącznik nr 2 - Projekt </w:t>
      </w:r>
      <w:r>
        <w:rPr>
          <w:rFonts w:ascii="Times New Roman" w:hAnsi="Times New Roman" w:cs="Times New Roman"/>
          <w:sz w:val="24"/>
          <w:szCs w:val="24"/>
        </w:rPr>
        <w:t>umowy</w:t>
      </w:r>
    </w:p>
    <w:p w:rsidR="008E3AC1" w:rsidRPr="005041AD" w:rsidRDefault="008E3AC1" w:rsidP="00DB7B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…………</w:t>
      </w:r>
    </w:p>
    <w:p w:rsidR="008E3AC1" w:rsidRDefault="008E3AC1" w:rsidP="003825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zawart</w:t>
      </w:r>
      <w:r>
        <w:rPr>
          <w:rFonts w:ascii="Times New Roman" w:hAnsi="Times New Roman" w:cs="Times New Roman"/>
          <w:sz w:val="24"/>
          <w:szCs w:val="24"/>
        </w:rPr>
        <w:t>a w dniu …………………. r.</w:t>
      </w:r>
      <w:r w:rsidRPr="005041AD">
        <w:rPr>
          <w:rFonts w:ascii="Times New Roman" w:hAnsi="Times New Roman" w:cs="Times New Roman"/>
          <w:sz w:val="24"/>
          <w:szCs w:val="24"/>
        </w:rPr>
        <w:t xml:space="preserve"> w Mircu  pomiędzy </w:t>
      </w:r>
      <w:r w:rsidRPr="00026C87">
        <w:rPr>
          <w:rFonts w:ascii="Times New Roman" w:hAnsi="Times New Roman" w:cs="Times New Roman"/>
          <w:b/>
          <w:bCs/>
          <w:sz w:val="24"/>
          <w:szCs w:val="24"/>
        </w:rPr>
        <w:t>Stowarzyszenie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 na Rzecz </w:t>
      </w:r>
      <w:r w:rsidRPr="00026C87">
        <w:rPr>
          <w:rFonts w:ascii="Times New Roman" w:hAnsi="Times New Roman" w:cs="Times New Roman"/>
          <w:b/>
          <w:bCs/>
          <w:sz w:val="24"/>
          <w:szCs w:val="24"/>
        </w:rPr>
        <w:t>Odnowy Zabytków Pa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rafii Świętego Leonarda w Mircu </w:t>
      </w:r>
      <w:r w:rsidRPr="00CE46E9">
        <w:rPr>
          <w:rFonts w:ascii="Times New Roman" w:hAnsi="Times New Roman" w:cs="Times New Roman"/>
          <w:sz w:val="24"/>
          <w:szCs w:val="24"/>
        </w:rPr>
        <w:t>reprezentowanym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AC1" w:rsidRPr="00CE46E9" w:rsidRDefault="008E3AC1" w:rsidP="003825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Justynę Derlatkę – Prezes Zarządu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mającego</w:t>
      </w:r>
      <w:r w:rsidRPr="005041AD">
        <w:rPr>
          <w:rFonts w:ascii="Times New Roman" w:hAnsi="Times New Roman" w:cs="Times New Roman"/>
          <w:sz w:val="24"/>
          <w:szCs w:val="24"/>
        </w:rPr>
        <w:t xml:space="preserve"> swą siedzibę w Mircu Starym 9, 27- 220 Mirzec zwaną dalej “Zamawiającym”,</w:t>
      </w:r>
    </w:p>
    <w:p w:rsidR="008E3AC1" w:rsidRPr="00382585" w:rsidRDefault="008E3AC1" w:rsidP="003825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 firmą ………………………………………… prowadzącym działalność gospodarczą pod nazwą……………………………………………………………………………………………NIP: ……………………..</w:t>
      </w:r>
      <w:r w:rsidRPr="007B0CD0">
        <w:rPr>
          <w:rFonts w:ascii="Times New Roman" w:hAnsi="Times New Roman" w:cs="Times New Roman"/>
          <w:sz w:val="24"/>
          <w:szCs w:val="24"/>
        </w:rPr>
        <w:t xml:space="preserve">, Regon: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041AD">
        <w:rPr>
          <w:rFonts w:ascii="Times New Roman" w:hAnsi="Times New Roman" w:cs="Times New Roman"/>
          <w:sz w:val="24"/>
          <w:szCs w:val="24"/>
        </w:rPr>
        <w:t>zwanym w dalszej części umowy "Wykonawcą".</w:t>
      </w:r>
    </w:p>
    <w:p w:rsidR="008E3AC1" w:rsidRPr="005041AD" w:rsidRDefault="008E3AC1" w:rsidP="00F36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AC1" w:rsidRPr="00E63CD2" w:rsidRDefault="008E3AC1" w:rsidP="000322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wyniku dokonania przez Zamawiającego wyboru oferty zgodnie z art. 4 pkt 8 ustawy z dnia 29.01.2004 r. Prawo zam</w:t>
      </w:r>
      <w:r>
        <w:rPr>
          <w:rFonts w:ascii="Times New Roman" w:hAnsi="Times New Roman" w:cs="Times New Roman"/>
          <w:sz w:val="24"/>
          <w:szCs w:val="24"/>
        </w:rPr>
        <w:t>ówień publicznych (Dz. U. z 2015r.  poz. 2164 z późn. zm.</w:t>
      </w:r>
      <w:r w:rsidRPr="005041AD">
        <w:rPr>
          <w:rFonts w:ascii="Times New Roman" w:hAnsi="Times New Roman" w:cs="Times New Roman"/>
          <w:sz w:val="24"/>
          <w:szCs w:val="24"/>
        </w:rPr>
        <w:t>) strony zawierają umowę o następującej treści:</w:t>
      </w:r>
    </w:p>
    <w:p w:rsidR="008E3AC1" w:rsidRPr="005041AD" w:rsidRDefault="008E3AC1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8E3AC1" w:rsidRPr="0067702A" w:rsidRDefault="008E3AC1" w:rsidP="0067702A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92A">
        <w:rPr>
          <w:rFonts w:ascii="Times New Roman" w:hAnsi="Times New Roman" w:cs="Times New Roman"/>
          <w:sz w:val="24"/>
          <w:szCs w:val="24"/>
          <w:lang w:eastAsia="pl-PL"/>
        </w:rPr>
        <w:t>Przedmiotem umowy jest wykonanie robót renowacyjnych w ramach zadania pn. „</w:t>
      </w:r>
      <w:r w:rsidRPr="008B492A">
        <w:rPr>
          <w:rFonts w:ascii="Times New Roman" w:hAnsi="Times New Roman" w:cs="Times New Roman"/>
          <w:b/>
          <w:bCs/>
          <w:sz w:val="24"/>
          <w:szCs w:val="24"/>
        </w:rPr>
        <w:t>Renowacja i odnowienia zabytkowego pomnika nagrobnego – Emilii Krause”</w:t>
      </w:r>
    </w:p>
    <w:p w:rsidR="008E3AC1" w:rsidRPr="0067702A" w:rsidRDefault="008E3AC1" w:rsidP="00382585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2A">
        <w:rPr>
          <w:rFonts w:ascii="Times New Roman" w:hAnsi="Times New Roman" w:cs="Times New Roman"/>
          <w:sz w:val="24"/>
          <w:szCs w:val="24"/>
          <w:lang w:eastAsia="pl-PL"/>
        </w:rPr>
        <w:t>Zamawiający zleca a Wykonawca zobowiązuje się do wykonania następujący zakres robót:</w:t>
      </w:r>
    </w:p>
    <w:p w:rsidR="008E3AC1" w:rsidRDefault="008E3AC1" w:rsidP="0067702A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Opracowanie programu prac konserwatorskich;</w:t>
      </w:r>
    </w:p>
    <w:p w:rsidR="008E3AC1" w:rsidRPr="00026C87" w:rsidRDefault="008E3AC1" w:rsidP="0067702A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Wykonanie dokumentacji fotograficznej i opisu przez cały okres trwania prac konserwatorskich;</w:t>
      </w:r>
    </w:p>
    <w:p w:rsidR="008E3AC1" w:rsidRDefault="008E3AC1" w:rsidP="0067702A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Demontaż płyty i transport do pracowni konserwatorskiej;</w:t>
      </w:r>
    </w:p>
    <w:p w:rsidR="008E3AC1" w:rsidRPr="00026C87" w:rsidRDefault="008E3AC1" w:rsidP="0067702A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Wykonanie fundamentu wraz z izolacją przeciwwilgociową;</w:t>
      </w:r>
    </w:p>
    <w:p w:rsidR="008E3AC1" w:rsidRPr="00026C87" w:rsidRDefault="008E3AC1" w:rsidP="0067702A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Dezynfekcja i dezynsekcja  powierzchni;</w:t>
      </w:r>
    </w:p>
    <w:p w:rsidR="008E3AC1" w:rsidRDefault="008E3AC1" w:rsidP="0067702A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Oczyszczenie powierzchni z brudu, nawarstwień biologicznych i atmosferycznych;</w:t>
      </w:r>
    </w:p>
    <w:p w:rsidR="008E3AC1" w:rsidRPr="00E736B2" w:rsidRDefault="008E3AC1" w:rsidP="0067702A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Odsalanie powierzchni płyty kamiennej;</w:t>
      </w:r>
    </w:p>
    <w:p w:rsidR="008E3AC1" w:rsidRDefault="008E3AC1" w:rsidP="0067702A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Uzupełnienie ubytków;</w:t>
      </w:r>
    </w:p>
    <w:p w:rsidR="008E3AC1" w:rsidRPr="00026C87" w:rsidRDefault="008E3AC1" w:rsidP="0067702A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Uczytelnienie napisów oraz pogłębienie liternictwa;</w:t>
      </w:r>
    </w:p>
    <w:p w:rsidR="008E3AC1" w:rsidRDefault="008E3AC1" w:rsidP="0067702A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Montaż płyty na fundamencie;</w:t>
      </w:r>
    </w:p>
    <w:p w:rsidR="008E3AC1" w:rsidRDefault="008E3AC1" w:rsidP="0067702A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Wykonanie opaski (20 cm) wokół pomnika z grysu;</w:t>
      </w:r>
    </w:p>
    <w:p w:rsidR="008E3AC1" w:rsidRDefault="008E3AC1" w:rsidP="00507EB9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Fugowanie spoin.</w:t>
      </w:r>
    </w:p>
    <w:p w:rsidR="008E3AC1" w:rsidRDefault="008E3AC1" w:rsidP="0024530D">
      <w:pPr>
        <w:numPr>
          <w:ilvl w:val="0"/>
          <w:numId w:val="42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 xml:space="preserve">Wykonawca przed przystąpieniem do wszelkiego rodzaju prac powinien uprzednio uzgodnić z Zamawiającym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szczegóły takie jak : kolorystyka, rodzaj użytych materiałów itp. 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niezbędnych do prawidłowego wykonania zadania.</w:t>
      </w:r>
    </w:p>
    <w:p w:rsidR="008E3AC1" w:rsidRDefault="008E3AC1" w:rsidP="00507EB9">
      <w:pPr>
        <w:numPr>
          <w:ilvl w:val="0"/>
          <w:numId w:val="42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Ewentualne roboty nie przewidziane w przedstawionym zakresie r</w:t>
      </w:r>
      <w:r>
        <w:rPr>
          <w:rFonts w:ascii="Times New Roman" w:hAnsi="Times New Roman" w:cs="Times New Roman"/>
          <w:sz w:val="24"/>
          <w:szCs w:val="24"/>
          <w:lang w:eastAsia="pl-PL"/>
        </w:rPr>
        <w:t>zeczowym, a </w:t>
      </w:r>
      <w:r w:rsidRPr="0049035E">
        <w:rPr>
          <w:rFonts w:ascii="Times New Roman" w:hAnsi="Times New Roman" w:cs="Times New Roman"/>
          <w:sz w:val="24"/>
          <w:szCs w:val="24"/>
          <w:lang w:eastAsia="pl-PL"/>
        </w:rPr>
        <w:t>konieczne do prawidłowego wykonania  pr</w:t>
      </w:r>
      <w:r>
        <w:rPr>
          <w:rFonts w:ascii="Times New Roman" w:hAnsi="Times New Roman" w:cs="Times New Roman"/>
          <w:sz w:val="24"/>
          <w:szCs w:val="24"/>
          <w:lang w:eastAsia="pl-PL"/>
        </w:rPr>
        <w:t>zedmiotu umowy należy wykonać w r</w:t>
      </w:r>
      <w:r w:rsidRPr="0049035E">
        <w:rPr>
          <w:rFonts w:ascii="Times New Roman" w:hAnsi="Times New Roman" w:cs="Times New Roman"/>
          <w:sz w:val="24"/>
          <w:szCs w:val="24"/>
          <w:lang w:eastAsia="pl-PL"/>
        </w:rPr>
        <w:t>amach wynagrodzenia ryczałtowego.</w:t>
      </w:r>
    </w:p>
    <w:p w:rsidR="008E3AC1" w:rsidRDefault="008E3AC1" w:rsidP="00507EB9">
      <w:pPr>
        <w:numPr>
          <w:ilvl w:val="0"/>
          <w:numId w:val="42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Dostawa wszystkich materiałów i urządzeń niezbędnych do realizacji przedmiotu umowy odbędzie się na koszt Wykonawcy.</w:t>
      </w:r>
    </w:p>
    <w:p w:rsidR="008E3AC1" w:rsidRPr="0067702A" w:rsidRDefault="008E3AC1" w:rsidP="00507EB9">
      <w:pPr>
        <w:numPr>
          <w:ilvl w:val="0"/>
          <w:numId w:val="42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702A">
        <w:rPr>
          <w:rFonts w:ascii="Times New Roman" w:hAnsi="Times New Roman" w:cs="Times New Roman"/>
          <w:sz w:val="24"/>
          <w:szCs w:val="24"/>
          <w:lang w:eastAsia="pl-PL"/>
        </w:rPr>
        <w:t>Realizacja wszystkich robót i prac towarzyszących będzie zgodn</w:t>
      </w:r>
      <w:r>
        <w:rPr>
          <w:rFonts w:ascii="Times New Roman" w:hAnsi="Times New Roman" w:cs="Times New Roman"/>
          <w:sz w:val="24"/>
          <w:szCs w:val="24"/>
          <w:lang w:eastAsia="pl-PL"/>
        </w:rPr>
        <w:t>a z obowiązującymi przepisami, p</w:t>
      </w:r>
      <w:r w:rsidRPr="0067702A">
        <w:rPr>
          <w:rFonts w:ascii="Times New Roman" w:hAnsi="Times New Roman" w:cs="Times New Roman"/>
          <w:sz w:val="24"/>
          <w:szCs w:val="24"/>
          <w:lang w:eastAsia="pl-PL"/>
        </w:rPr>
        <w:t>olskimi normami, zasadami wiedzy technicznej, należytą starannością  w ich wykonaniu gwarantującą wysoką jakość przy zachowaniu właściwej organizacji i bezpieczeństwa.</w:t>
      </w:r>
    </w:p>
    <w:p w:rsidR="008E3AC1" w:rsidRDefault="008E3AC1" w:rsidP="0003223D">
      <w:pPr>
        <w:tabs>
          <w:tab w:val="num" w:pos="540"/>
        </w:tabs>
        <w:spacing w:line="240" w:lineRule="auto"/>
        <w:ind w:left="540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AC1" w:rsidRPr="00150E31" w:rsidRDefault="008E3AC1" w:rsidP="00150E31">
      <w:pPr>
        <w:tabs>
          <w:tab w:val="num" w:pos="540"/>
        </w:tabs>
        <w:spacing w:line="240" w:lineRule="auto"/>
        <w:ind w:left="540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E3AC1" w:rsidRPr="005041AD" w:rsidRDefault="008E3AC1" w:rsidP="000322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8E3AC1" w:rsidRDefault="008E3AC1" w:rsidP="00050C4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protokólarnego przekazania Wykonawcy terenu, na którym prowadzone będą prace renowacyjne,</w:t>
      </w:r>
    </w:p>
    <w:p w:rsidR="008E3AC1" w:rsidRPr="00290E1D" w:rsidRDefault="008E3AC1" w:rsidP="00290E1D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1D">
        <w:rPr>
          <w:rFonts w:ascii="Times New Roman" w:hAnsi="Times New Roman" w:cs="Times New Roman"/>
          <w:sz w:val="24"/>
          <w:szCs w:val="24"/>
        </w:rPr>
        <w:t xml:space="preserve">odbioru wykonanego przez Wykonawcę przedmiotu zamówienia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290E1D">
        <w:rPr>
          <w:rFonts w:ascii="Times New Roman" w:hAnsi="Times New Roman" w:cs="Times New Roman"/>
          <w:sz w:val="24"/>
          <w:szCs w:val="24"/>
        </w:rPr>
        <w:t xml:space="preserve">z odpowiednimi przepisami </w:t>
      </w:r>
      <w:r>
        <w:rPr>
          <w:rFonts w:ascii="Times New Roman" w:hAnsi="Times New Roman" w:cs="Times New Roman"/>
          <w:sz w:val="24"/>
          <w:szCs w:val="24"/>
        </w:rPr>
        <w:t>przedmiotu umowy (sporządzenie protokołu odbioru),</w:t>
      </w:r>
    </w:p>
    <w:p w:rsidR="008E3AC1" w:rsidRDefault="008E3AC1" w:rsidP="00290E1D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1D">
        <w:rPr>
          <w:rFonts w:ascii="Times New Roman" w:hAnsi="Times New Roman" w:cs="Times New Roman"/>
          <w:sz w:val="24"/>
          <w:szCs w:val="24"/>
        </w:rPr>
        <w:t>zapłaty  wynagrodzenia przysługującego Wykonawcy za wykonanie przedmiotu umowy.</w:t>
      </w:r>
    </w:p>
    <w:p w:rsidR="008E3AC1" w:rsidRDefault="008E3AC1" w:rsidP="00310FF3">
      <w:pPr>
        <w:pStyle w:val="ListParagraph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Jednocześnie Zamawiający powołuje komisję do odbioru końcowego- w ciągu 7 dni od daty zgłoszenia przez Wykonawcę wykonania przedmiotu umowy i gotowości do odbioru końcowego.</w:t>
      </w:r>
    </w:p>
    <w:p w:rsidR="008E3AC1" w:rsidRDefault="008E3AC1" w:rsidP="00050C4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3AC1" w:rsidRPr="00290E1D" w:rsidRDefault="008E3AC1" w:rsidP="00150E31">
      <w:pPr>
        <w:pStyle w:val="ListParagraph"/>
        <w:spacing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8E3AC1" w:rsidRPr="005041AD" w:rsidRDefault="008E3AC1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E3AC1" w:rsidRPr="005041AD" w:rsidRDefault="008E3AC1" w:rsidP="0003223D">
      <w:pPr>
        <w:spacing w:line="240" w:lineRule="auto"/>
        <w:ind w:right="-15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stwierdza, że:</w:t>
      </w:r>
    </w:p>
    <w:p w:rsidR="008E3AC1" w:rsidRDefault="008E3AC1" w:rsidP="00651C1B">
      <w:pPr>
        <w:numPr>
          <w:ilvl w:val="0"/>
          <w:numId w:val="29"/>
        </w:numPr>
        <w:tabs>
          <w:tab w:val="num" w:pos="880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Przedmiot umowy zostanie wykonany zg</w:t>
      </w:r>
      <w:r>
        <w:rPr>
          <w:rFonts w:ascii="Times New Roman" w:hAnsi="Times New Roman" w:cs="Times New Roman"/>
          <w:sz w:val="24"/>
          <w:szCs w:val="24"/>
        </w:rPr>
        <w:t>odnie ze złożoną ofertą z dnia …………. r.</w:t>
      </w:r>
      <w:r w:rsidRPr="005041AD">
        <w:rPr>
          <w:rFonts w:ascii="Times New Roman" w:hAnsi="Times New Roman" w:cs="Times New Roman"/>
          <w:sz w:val="24"/>
          <w:szCs w:val="24"/>
        </w:rPr>
        <w:t xml:space="preserve"> stanowiącą in</w:t>
      </w:r>
      <w:r>
        <w:rPr>
          <w:rFonts w:ascii="Times New Roman" w:hAnsi="Times New Roman" w:cs="Times New Roman"/>
          <w:sz w:val="24"/>
          <w:szCs w:val="24"/>
        </w:rPr>
        <w:t>tegralną część niniejszej umowy,</w:t>
      </w:r>
    </w:p>
    <w:p w:rsidR="008E3AC1" w:rsidRDefault="008E3AC1" w:rsidP="00A66091">
      <w:pPr>
        <w:numPr>
          <w:ilvl w:val="0"/>
          <w:numId w:val="29"/>
        </w:numPr>
        <w:tabs>
          <w:tab w:val="num" w:pos="880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651C1B">
        <w:rPr>
          <w:rFonts w:ascii="Times New Roman" w:hAnsi="Times New Roman" w:cs="Times New Roman"/>
          <w:sz w:val="24"/>
          <w:szCs w:val="24"/>
        </w:rPr>
        <w:t>Kompletna oferta Wykonawcy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C1B">
        <w:rPr>
          <w:rFonts w:ascii="Times New Roman" w:hAnsi="Times New Roman" w:cs="Times New Roman"/>
          <w:sz w:val="24"/>
          <w:szCs w:val="24"/>
        </w:rPr>
        <w:t xml:space="preserve"> o której mowa w pkt. 1, obejmuje pełny i całkowity zakres przedmiotowy robót.</w:t>
      </w:r>
    </w:p>
    <w:p w:rsidR="008E3AC1" w:rsidRPr="00A66091" w:rsidRDefault="008E3AC1" w:rsidP="001B0A16">
      <w:pPr>
        <w:tabs>
          <w:tab w:val="num" w:pos="880"/>
        </w:tabs>
        <w:spacing w:after="0" w:line="240" w:lineRule="auto"/>
        <w:ind w:left="284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E3AC1" w:rsidRPr="005041AD" w:rsidRDefault="008E3AC1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E3AC1" w:rsidRPr="005041AD" w:rsidRDefault="008E3AC1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8E3AC1" w:rsidRDefault="008E3AC1" w:rsidP="00290E1D">
      <w:pPr>
        <w:widowControl w:val="0"/>
        <w:numPr>
          <w:ilvl w:val="0"/>
          <w:numId w:val="30"/>
        </w:numPr>
        <w:tabs>
          <w:tab w:val="left" w:pos="88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Wykonanie przedmiotu umowy zgodnie</w:t>
      </w:r>
      <w:r>
        <w:rPr>
          <w:rFonts w:ascii="Times New Roman" w:hAnsi="Times New Roman" w:cs="Times New Roman"/>
          <w:sz w:val="24"/>
          <w:szCs w:val="24"/>
        </w:rPr>
        <w:t xml:space="preserve"> z zasadami dotyczącymi renowacji nagrobków</w:t>
      </w:r>
      <w:r w:rsidRPr="005041AD">
        <w:rPr>
          <w:rFonts w:ascii="Times New Roman" w:hAnsi="Times New Roman" w:cs="Times New Roman"/>
          <w:sz w:val="24"/>
          <w:szCs w:val="24"/>
        </w:rPr>
        <w:t>, polskimi normami i innymi  obowiązującymi przepisami dotyczący</w:t>
      </w:r>
      <w:r>
        <w:rPr>
          <w:rFonts w:ascii="Times New Roman" w:hAnsi="Times New Roman" w:cs="Times New Roman"/>
          <w:sz w:val="24"/>
          <w:szCs w:val="24"/>
        </w:rPr>
        <w:t>mi realizacji w ww. zakresie,</w:t>
      </w:r>
    </w:p>
    <w:p w:rsidR="008E3AC1" w:rsidRPr="005041AD" w:rsidRDefault="008E3AC1" w:rsidP="00310FF3">
      <w:pPr>
        <w:widowControl w:val="0"/>
        <w:numPr>
          <w:ilvl w:val="0"/>
          <w:numId w:val="30"/>
        </w:numPr>
        <w:tabs>
          <w:tab w:val="left" w:pos="88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Protokólarne przejęcie terenu, na którym prowadzone będą prace renowacyjne. Wykonawca przejmie na czas od przekazania terenu do odbioru końcowego przedmiotu umowy odpowiedzialność prawną za przejęty teren,</w:t>
      </w:r>
    </w:p>
    <w:p w:rsidR="008E3AC1" w:rsidRPr="005041AD" w:rsidRDefault="008E3AC1" w:rsidP="00290E1D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na terenie, na którym prowadzone będą prace renowacyjne, miejsca</w:t>
      </w:r>
      <w:r w:rsidRPr="005041AD">
        <w:rPr>
          <w:rFonts w:ascii="Times New Roman" w:hAnsi="Times New Roman" w:cs="Times New Roman"/>
          <w:sz w:val="24"/>
          <w:szCs w:val="24"/>
        </w:rPr>
        <w:t xml:space="preserve"> składowania materiałów pochodzących z rozbiórki. Wykonawca zapewni, aby materiały w okresie składowania na placu nie stanowiły zagrożenia oraz nie doprowadzały do zanieczyszczenia terenów pryw</w:t>
      </w:r>
      <w:r>
        <w:rPr>
          <w:rFonts w:ascii="Times New Roman" w:hAnsi="Times New Roman" w:cs="Times New Roman"/>
          <w:sz w:val="24"/>
          <w:szCs w:val="24"/>
        </w:rPr>
        <w:t>atnych i przestrzeni publicznej,</w:t>
      </w:r>
    </w:p>
    <w:p w:rsidR="008E3AC1" w:rsidRPr="006E077C" w:rsidRDefault="008E3AC1" w:rsidP="006E077C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Utrzymanie porządku na  terenie </w:t>
      </w:r>
      <w:r>
        <w:rPr>
          <w:rFonts w:ascii="Times New Roman" w:hAnsi="Times New Roman" w:cs="Times New Roman"/>
          <w:sz w:val="24"/>
          <w:szCs w:val="24"/>
        </w:rPr>
        <w:t>objętym renowacją</w:t>
      </w:r>
      <w:r w:rsidRPr="005041AD">
        <w:rPr>
          <w:rFonts w:ascii="Times New Roman" w:hAnsi="Times New Roman" w:cs="Times New Roman"/>
          <w:sz w:val="24"/>
          <w:szCs w:val="24"/>
        </w:rPr>
        <w:t xml:space="preserve"> oraz wokół niego. Wykonawca ponosi w tym zakresie pełną odpowiedzialność przed policją, strażą pożarną</w:t>
      </w:r>
      <w:r>
        <w:rPr>
          <w:rFonts w:ascii="Times New Roman" w:hAnsi="Times New Roman" w:cs="Times New Roman"/>
          <w:sz w:val="24"/>
          <w:szCs w:val="24"/>
        </w:rPr>
        <w:t xml:space="preserve"> i innymi służbami  publicznymi,</w:t>
      </w:r>
    </w:p>
    <w:p w:rsidR="008E3AC1" w:rsidRPr="005041AD" w:rsidRDefault="008E3AC1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realizację zadania </w:t>
      </w:r>
      <w:r w:rsidRPr="005041AD">
        <w:rPr>
          <w:rFonts w:ascii="Times New Roman" w:hAnsi="Times New Roman" w:cs="Times New Roman"/>
          <w:sz w:val="24"/>
          <w:szCs w:val="24"/>
        </w:rPr>
        <w:t>na obszarze</w:t>
      </w:r>
      <w:r>
        <w:rPr>
          <w:rFonts w:ascii="Times New Roman" w:hAnsi="Times New Roman" w:cs="Times New Roman"/>
          <w:sz w:val="24"/>
          <w:szCs w:val="24"/>
        </w:rPr>
        <w:t xml:space="preserve"> cmentarza parafialnego </w:t>
      </w:r>
      <w:r>
        <w:rPr>
          <w:rFonts w:ascii="Times New Roman" w:hAnsi="Times New Roman" w:cs="Times New Roman"/>
          <w:sz w:val="24"/>
          <w:szCs w:val="24"/>
        </w:rPr>
        <w:br/>
        <w:t>w Mircu, Zamawiający oczekuje odpowiedniego wydzielenia</w:t>
      </w:r>
      <w:r w:rsidRPr="005041AD">
        <w:rPr>
          <w:rFonts w:ascii="Times New Roman" w:hAnsi="Times New Roman" w:cs="Times New Roman"/>
          <w:sz w:val="24"/>
          <w:szCs w:val="24"/>
        </w:rPr>
        <w:t xml:space="preserve"> teren</w:t>
      </w:r>
      <w:r>
        <w:rPr>
          <w:rFonts w:ascii="Times New Roman" w:hAnsi="Times New Roman" w:cs="Times New Roman"/>
          <w:sz w:val="24"/>
          <w:szCs w:val="24"/>
        </w:rPr>
        <w:t xml:space="preserve">u korzystania </w:t>
      </w:r>
      <w:r>
        <w:rPr>
          <w:rFonts w:ascii="Times New Roman" w:hAnsi="Times New Roman" w:cs="Times New Roman"/>
          <w:sz w:val="24"/>
          <w:szCs w:val="24"/>
        </w:rPr>
        <w:br/>
        <w:t>z placu, na którym prowadzone będą prace renowacyjne, w sposób umożliwiający</w:t>
      </w:r>
      <w:r w:rsidRPr="005041AD">
        <w:rPr>
          <w:rFonts w:ascii="Times New Roman" w:hAnsi="Times New Roman" w:cs="Times New Roman"/>
          <w:sz w:val="24"/>
          <w:szCs w:val="24"/>
        </w:rPr>
        <w:t xml:space="preserve"> korzystanie</w:t>
      </w:r>
      <w:r>
        <w:rPr>
          <w:rFonts w:ascii="Times New Roman" w:hAnsi="Times New Roman" w:cs="Times New Roman"/>
          <w:sz w:val="24"/>
          <w:szCs w:val="24"/>
        </w:rPr>
        <w:t xml:space="preserve"> z pozostałej części cmentarza parafialnego,</w:t>
      </w:r>
    </w:p>
    <w:p w:rsidR="008E3AC1" w:rsidRPr="005041AD" w:rsidRDefault="008E3AC1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Zapewnienie we własnym zakresie na czas realizacji przedmiotu umowy zasilania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041AD">
        <w:rPr>
          <w:rFonts w:ascii="Times New Roman" w:hAnsi="Times New Roman" w:cs="Times New Roman"/>
          <w:sz w:val="24"/>
          <w:szCs w:val="24"/>
        </w:rPr>
        <w:t>w energię elektryczną, wodę a w przypadku korz</w:t>
      </w:r>
      <w:r>
        <w:rPr>
          <w:rFonts w:ascii="Times New Roman" w:hAnsi="Times New Roman" w:cs="Times New Roman"/>
          <w:sz w:val="24"/>
          <w:szCs w:val="24"/>
        </w:rPr>
        <w:t>ystania z dostępu z instalacji Z</w:t>
      </w:r>
      <w:r w:rsidRPr="005041AD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>, Wykonawca wystąpi z wnioskiem do Zamawiającego o zgodę na zamontowanie odpowiednich podliczników,</w:t>
      </w:r>
    </w:p>
    <w:p w:rsidR="008E3AC1" w:rsidRPr="005041AD" w:rsidRDefault="008E3AC1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Utrzymanie w czystości dr</w:t>
      </w:r>
      <w:r>
        <w:rPr>
          <w:rFonts w:ascii="Times New Roman" w:hAnsi="Times New Roman" w:cs="Times New Roman"/>
          <w:sz w:val="24"/>
          <w:szCs w:val="24"/>
        </w:rPr>
        <w:t>óg dojazdowych do miejsca robót,</w:t>
      </w:r>
    </w:p>
    <w:p w:rsidR="008E3AC1" w:rsidRPr="005041AD" w:rsidRDefault="008E3AC1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Ponoszenia wszelkiej odpowiedzialnośc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 szkody wyrządzone podczas wykonywania przedmiotu umowy własnym działaniem osobom trzecim na terenie </w:t>
      </w:r>
      <w:r>
        <w:rPr>
          <w:rFonts w:ascii="Times New Roman" w:hAnsi="Times New Roman" w:cs="Times New Roman"/>
          <w:sz w:val="24"/>
          <w:szCs w:val="24"/>
        </w:rPr>
        <w:t>objętym renowacją</w:t>
      </w:r>
      <w:r w:rsidRPr="005041AD">
        <w:rPr>
          <w:rFonts w:ascii="Times New Roman" w:hAnsi="Times New Roman" w:cs="Times New Roman"/>
          <w:sz w:val="24"/>
          <w:szCs w:val="24"/>
        </w:rPr>
        <w:t xml:space="preserve"> i na terenie przyległym do</w:t>
      </w:r>
      <w:r>
        <w:rPr>
          <w:rFonts w:ascii="Times New Roman" w:hAnsi="Times New Roman" w:cs="Times New Roman"/>
          <w:sz w:val="24"/>
          <w:szCs w:val="24"/>
        </w:rPr>
        <w:t xml:space="preserve"> tego miejsca</w:t>
      </w:r>
      <w:r w:rsidRPr="005041AD">
        <w:rPr>
          <w:rFonts w:ascii="Times New Roman" w:hAnsi="Times New Roman" w:cs="Times New Roman"/>
          <w:sz w:val="24"/>
          <w:szCs w:val="24"/>
        </w:rPr>
        <w:t xml:space="preserve"> w stopniu całkowicie zwalniającym od </w:t>
      </w:r>
      <w:r>
        <w:rPr>
          <w:rFonts w:ascii="Times New Roman" w:hAnsi="Times New Roman" w:cs="Times New Roman"/>
          <w:sz w:val="24"/>
          <w:szCs w:val="24"/>
        </w:rPr>
        <w:t>odpowiedzialności Zamawiającego,</w:t>
      </w:r>
    </w:p>
    <w:p w:rsidR="008E3AC1" w:rsidRPr="005041AD" w:rsidRDefault="008E3AC1" w:rsidP="000C0F15">
      <w:pPr>
        <w:widowControl w:val="0"/>
        <w:numPr>
          <w:ilvl w:val="0"/>
          <w:numId w:val="30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Zapewnienie we własnym zakresie miejsca wywozu gruzu oraz ponoszenie wszelkich konsekwencji prawnych z tym związanych. Miejsce wywozu</w:t>
      </w:r>
      <w:r>
        <w:rPr>
          <w:rFonts w:ascii="Times New Roman" w:hAnsi="Times New Roman" w:cs="Times New Roman"/>
          <w:sz w:val="24"/>
          <w:szCs w:val="24"/>
        </w:rPr>
        <w:t xml:space="preserve"> należy uzgodnić </w:t>
      </w:r>
      <w:r>
        <w:rPr>
          <w:rFonts w:ascii="Times New Roman" w:hAnsi="Times New Roman" w:cs="Times New Roman"/>
          <w:sz w:val="24"/>
          <w:szCs w:val="24"/>
        </w:rPr>
        <w:br/>
        <w:t>z Zamawiającym,</w:t>
      </w:r>
    </w:p>
    <w:p w:rsidR="008E3AC1" w:rsidRPr="005041AD" w:rsidRDefault="008E3AC1" w:rsidP="00290E1D">
      <w:pPr>
        <w:widowControl w:val="0"/>
        <w:numPr>
          <w:ilvl w:val="0"/>
          <w:numId w:val="30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Dbałość o przestrzeganie przepisów ochrony środowiska, gdzie wykonawca  ponosi pełną odpowiedzialność za naruszenie  przepisów dotyczących  ochro</w:t>
      </w:r>
      <w:r>
        <w:rPr>
          <w:rFonts w:ascii="Times New Roman" w:hAnsi="Times New Roman" w:cs="Times New Roman"/>
          <w:sz w:val="24"/>
          <w:szCs w:val="24"/>
        </w:rPr>
        <w:t>ny środowiska  na terenie objętym renowacją</w:t>
      </w:r>
      <w:r w:rsidRPr="005041AD">
        <w:rPr>
          <w:rFonts w:ascii="Times New Roman" w:hAnsi="Times New Roman" w:cs="Times New Roman"/>
          <w:sz w:val="24"/>
          <w:szCs w:val="24"/>
        </w:rPr>
        <w:t xml:space="preserve"> i na ter</w:t>
      </w:r>
      <w:r>
        <w:rPr>
          <w:rFonts w:ascii="Times New Roman" w:hAnsi="Times New Roman" w:cs="Times New Roman"/>
          <w:sz w:val="24"/>
          <w:szCs w:val="24"/>
        </w:rPr>
        <w:t>enie przyległym do tego miejsca</w:t>
      </w:r>
      <w:r w:rsidRPr="005041AD">
        <w:rPr>
          <w:rFonts w:ascii="Times New Roman" w:hAnsi="Times New Roman" w:cs="Times New Roman"/>
          <w:sz w:val="24"/>
          <w:szCs w:val="24"/>
        </w:rPr>
        <w:t>. Wszelkie kary związane z zanieczyszczeniem środowiska oraz niewłaściwym postępowaniem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 odpadami obciążają Wykonawcę,</w:t>
      </w:r>
    </w:p>
    <w:p w:rsidR="008E3AC1" w:rsidRPr="005041AD" w:rsidRDefault="008E3AC1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Informowanie w formie pisemnej Zamawi</w:t>
      </w:r>
      <w:r>
        <w:rPr>
          <w:rFonts w:ascii="Times New Roman" w:hAnsi="Times New Roman" w:cs="Times New Roman"/>
          <w:sz w:val="24"/>
          <w:szCs w:val="24"/>
        </w:rPr>
        <w:t>ającego</w:t>
      </w:r>
      <w:r w:rsidRPr="005041AD">
        <w:rPr>
          <w:rFonts w:ascii="Times New Roman" w:hAnsi="Times New Roman" w:cs="Times New Roman"/>
          <w:sz w:val="24"/>
          <w:szCs w:val="24"/>
        </w:rPr>
        <w:t xml:space="preserve"> o konieczności wykonania robót nieprzewidzianych, zamiennych i dodatkowych, w terminie 3 dni od daty stwierdz</w:t>
      </w:r>
      <w:r>
        <w:rPr>
          <w:rFonts w:ascii="Times New Roman" w:hAnsi="Times New Roman" w:cs="Times New Roman"/>
          <w:sz w:val="24"/>
          <w:szCs w:val="24"/>
        </w:rPr>
        <w:t>enia konieczności ich wykonania,</w:t>
      </w:r>
    </w:p>
    <w:p w:rsidR="008E3AC1" w:rsidRPr="005041AD" w:rsidRDefault="008E3AC1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Zgłoszenie Zamawiającemu wykonania całości przedmiotu zamówienia i gotowości do pr</w:t>
      </w:r>
      <w:r>
        <w:rPr>
          <w:rFonts w:ascii="Times New Roman" w:hAnsi="Times New Roman" w:cs="Times New Roman"/>
          <w:sz w:val="24"/>
          <w:szCs w:val="24"/>
        </w:rPr>
        <w:t>zeprowadzenia odbioru końcowego,</w:t>
      </w:r>
    </w:p>
    <w:p w:rsidR="008E3AC1" w:rsidRPr="005041AD" w:rsidRDefault="008E3AC1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prac renowacyjnych</w:t>
      </w:r>
      <w:r w:rsidRPr="005041AD">
        <w:rPr>
          <w:rFonts w:ascii="Times New Roman" w:hAnsi="Times New Roman" w:cs="Times New Roman"/>
          <w:sz w:val="24"/>
          <w:szCs w:val="24"/>
        </w:rPr>
        <w:t xml:space="preserve"> uporządkowanie terenu i przekazanie go Zamawiającemu w terminie ustalonym w § 8 ust. 2, lub w dniu podpisania bezusterkowego protokołu koń</w:t>
      </w:r>
      <w:r>
        <w:rPr>
          <w:rFonts w:ascii="Times New Roman" w:hAnsi="Times New Roman" w:cs="Times New Roman"/>
          <w:sz w:val="24"/>
          <w:szCs w:val="24"/>
        </w:rPr>
        <w:t>cowego odbioru przedmiotu umowy,</w:t>
      </w:r>
    </w:p>
    <w:p w:rsidR="008E3AC1" w:rsidRDefault="008E3AC1" w:rsidP="000C0F15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Stała współpraca z Zamawiającym w zakresie realizacji zamówienia, uczestnicz</w:t>
      </w:r>
      <w:r>
        <w:rPr>
          <w:rFonts w:ascii="Times New Roman" w:hAnsi="Times New Roman" w:cs="Times New Roman"/>
          <w:sz w:val="24"/>
          <w:szCs w:val="24"/>
        </w:rPr>
        <w:t xml:space="preserve">enie </w:t>
      </w:r>
      <w:r>
        <w:rPr>
          <w:rFonts w:ascii="Times New Roman" w:hAnsi="Times New Roman" w:cs="Times New Roman"/>
          <w:sz w:val="24"/>
          <w:szCs w:val="24"/>
        </w:rPr>
        <w:br/>
        <w:t>w czynnościach odbiorowych, uzgadnianie z Zamawiającym kolorystyki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elementów budowlanych, niezbędnych do prawidłowego wykonania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AC1" w:rsidRPr="00A66091" w:rsidRDefault="008E3AC1" w:rsidP="001B0A16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E3AC1" w:rsidRPr="005041AD" w:rsidRDefault="008E3AC1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8E3AC1" w:rsidRPr="005041AD" w:rsidRDefault="008E3AC1" w:rsidP="00651C1B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Strony ustalają, że osobą odpowiedzialną za wykonanie przedmiotu zamówienia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041AD">
        <w:rPr>
          <w:rFonts w:ascii="Times New Roman" w:hAnsi="Times New Roman" w:cs="Times New Roman"/>
          <w:sz w:val="24"/>
          <w:szCs w:val="24"/>
        </w:rPr>
        <w:t>z ramienia Wykonawcy będzie</w:t>
      </w:r>
      <w:r>
        <w:rPr>
          <w:rFonts w:ascii="Times New Roman" w:hAnsi="Times New Roman" w:cs="Times New Roman"/>
          <w:sz w:val="24"/>
          <w:szCs w:val="24"/>
        </w:rPr>
        <w:t xml:space="preserve"> Pan/i …………………………...</w:t>
      </w:r>
    </w:p>
    <w:p w:rsidR="008E3AC1" w:rsidRDefault="008E3AC1" w:rsidP="00A6609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Strony ustalają, że osobą odpowiedzialną z </w:t>
      </w:r>
      <w:r>
        <w:rPr>
          <w:rFonts w:ascii="Times New Roman" w:hAnsi="Times New Roman" w:cs="Times New Roman"/>
          <w:sz w:val="24"/>
          <w:szCs w:val="24"/>
        </w:rPr>
        <w:t xml:space="preserve"> ramienia Zamawiającego jest: Pan/i…………………………………</w:t>
      </w:r>
    </w:p>
    <w:p w:rsidR="008E3AC1" w:rsidRPr="00A66091" w:rsidRDefault="008E3AC1" w:rsidP="001B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C1" w:rsidRPr="005041AD" w:rsidRDefault="008E3AC1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E3AC1" w:rsidRPr="00A66091" w:rsidRDefault="008E3AC1" w:rsidP="00651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C1B">
        <w:rPr>
          <w:rFonts w:ascii="Times New Roman" w:hAnsi="Times New Roman" w:cs="Times New Roman"/>
          <w:sz w:val="24"/>
          <w:szCs w:val="24"/>
        </w:rPr>
        <w:t xml:space="preserve">Zgodnie ze złożoną ofertą Wykonawca wykona roboty stanowiące przedmiot umowy sam, bez </w:t>
      </w:r>
      <w:r>
        <w:rPr>
          <w:rFonts w:ascii="Times New Roman" w:hAnsi="Times New Roman" w:cs="Times New Roman"/>
          <w:sz w:val="24"/>
          <w:szCs w:val="24"/>
        </w:rPr>
        <w:t>udziału podwykonawców.</w:t>
      </w:r>
    </w:p>
    <w:p w:rsidR="008E3AC1" w:rsidRPr="005041AD" w:rsidRDefault="008E3AC1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8E3AC1" w:rsidRDefault="008E3AC1" w:rsidP="00A6609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Na każde żądanie Zamawiającego Wykonawca zobowiązany jest okazać w stosunku do wskazanych materiałów certyfikat lub deklarację zgodności z normami albo aprobatą techniczną w odniesieniu do wyrobów nie objętych certyfikacją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AC1" w:rsidRPr="00A66091" w:rsidRDefault="008E3AC1" w:rsidP="00A6609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C1" w:rsidRPr="005041AD" w:rsidRDefault="008E3AC1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8E3AC1" w:rsidRPr="005041AD" w:rsidRDefault="008E3AC1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Termin rozp</w:t>
      </w:r>
      <w:r>
        <w:rPr>
          <w:rFonts w:ascii="Times New Roman" w:hAnsi="Times New Roman" w:cs="Times New Roman"/>
          <w:sz w:val="24"/>
          <w:szCs w:val="24"/>
        </w:rPr>
        <w:t>oczęcia robót ustala się od dnia przekazania terenu, na którym prowadzone będą prace renowacyjne.</w:t>
      </w:r>
    </w:p>
    <w:p w:rsidR="008E3AC1" w:rsidRPr="005041AD" w:rsidRDefault="008E3AC1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Termin zakończenia r</w:t>
      </w:r>
      <w:r>
        <w:rPr>
          <w:rFonts w:ascii="Times New Roman" w:hAnsi="Times New Roman" w:cs="Times New Roman"/>
          <w:sz w:val="24"/>
          <w:szCs w:val="24"/>
        </w:rPr>
        <w:t xml:space="preserve">obót objętych przedmiotem umowy, </w:t>
      </w:r>
      <w:r w:rsidRPr="005041AD">
        <w:rPr>
          <w:rFonts w:ascii="Times New Roman" w:hAnsi="Times New Roman" w:cs="Times New Roman"/>
          <w:sz w:val="24"/>
          <w:szCs w:val="24"/>
        </w:rPr>
        <w:t xml:space="preserve">o którym mowa w § 1 umowy strony ustalają się na dzień: </w:t>
      </w:r>
      <w:r>
        <w:rPr>
          <w:rFonts w:ascii="Times New Roman" w:hAnsi="Times New Roman" w:cs="Times New Roman"/>
          <w:b/>
          <w:bCs/>
          <w:sz w:val="24"/>
          <w:szCs w:val="24"/>
        </w:rPr>
        <w:t>31.08.2017r</w:t>
      </w:r>
      <w:r w:rsidRPr="005041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Zamawiający dopuszcza możliwość przedłużenia terminu realizacji przedmiotu umowy w przypadku  wystąpienia niezależnych od wykonawcy okoliczności, w szczególności:</w:t>
      </w:r>
    </w:p>
    <w:p w:rsidR="008E3AC1" w:rsidRPr="006A7603" w:rsidRDefault="008E3AC1" w:rsidP="006A760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wystąpienia niekorzy</w:t>
      </w:r>
      <w:r>
        <w:rPr>
          <w:rFonts w:ascii="Times New Roman" w:hAnsi="Times New Roman" w:cs="Times New Roman"/>
          <w:sz w:val="24"/>
          <w:szCs w:val="24"/>
        </w:rPr>
        <w:t xml:space="preserve">stnych warunków atmosferycznych </w:t>
      </w:r>
      <w:r w:rsidRPr="005041AD">
        <w:rPr>
          <w:rFonts w:ascii="Times New Roman" w:hAnsi="Times New Roman" w:cs="Times New Roman"/>
          <w:sz w:val="24"/>
          <w:szCs w:val="24"/>
        </w:rPr>
        <w:t>powodujących konieczność przerwania robót, lub innych okoliczności, nie dających się wcześniej przewidzieć potwierdzoną przez osobę nadzorującą realizację zadania</w:t>
      </w:r>
      <w:r w:rsidRPr="006A7603">
        <w:rPr>
          <w:rFonts w:ascii="Times New Roman" w:hAnsi="Times New Roman" w:cs="Times New Roman"/>
          <w:sz w:val="24"/>
          <w:szCs w:val="24"/>
        </w:rPr>
        <w:t>,</w:t>
      </w:r>
    </w:p>
    <w:p w:rsidR="008E3AC1" w:rsidRPr="005041AD" w:rsidRDefault="008E3AC1" w:rsidP="0003223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wystąpienia </w:t>
      </w:r>
      <w:r>
        <w:rPr>
          <w:rFonts w:ascii="Times New Roman" w:hAnsi="Times New Roman" w:cs="Times New Roman"/>
          <w:sz w:val="24"/>
          <w:szCs w:val="24"/>
        </w:rPr>
        <w:t>konieczności wykonania robó</w:t>
      </w:r>
      <w:r w:rsidRPr="005041AD">
        <w:rPr>
          <w:rFonts w:ascii="Times New Roman" w:hAnsi="Times New Roman" w:cs="Times New Roman"/>
          <w:sz w:val="24"/>
          <w:szCs w:val="24"/>
        </w:rPr>
        <w:t>t dodatkowych, nie przewidzianych, których wykonanie jest konieczne do wykonania prawidłowego przedmiotu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1AD">
        <w:rPr>
          <w:rFonts w:ascii="Times New Roman" w:hAnsi="Times New Roman" w:cs="Times New Roman"/>
          <w:sz w:val="24"/>
          <w:szCs w:val="24"/>
        </w:rPr>
        <w:t xml:space="preserve"> a uzasadnionych w toku realizacji zadań inwestycyjnych,</w:t>
      </w:r>
    </w:p>
    <w:p w:rsidR="008E3AC1" w:rsidRPr="005041AD" w:rsidRDefault="008E3AC1" w:rsidP="0003223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wystąpienia konieczności wykonania  robót zamiennych ze względu na zasady wiedzy technicznej i sztuki budowlanej, które mogą wymagać określonego czasu poza  termin umowny.  </w:t>
      </w:r>
    </w:p>
    <w:p w:rsidR="008E3AC1" w:rsidRPr="005041AD" w:rsidRDefault="008E3AC1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Przedłużenie terminu wykonania przedmiotu zamówienia możliwe jest jedynie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041AD">
        <w:rPr>
          <w:rFonts w:ascii="Times New Roman" w:hAnsi="Times New Roman" w:cs="Times New Roman"/>
          <w:sz w:val="24"/>
          <w:szCs w:val="24"/>
        </w:rPr>
        <w:t>w przypadku wystąpienia okoliczności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1AD">
        <w:rPr>
          <w:rFonts w:ascii="Times New Roman" w:hAnsi="Times New Roman" w:cs="Times New Roman"/>
          <w:sz w:val="24"/>
          <w:szCs w:val="24"/>
        </w:rPr>
        <w:t xml:space="preserve"> o których mowa w ust. 2 i jedynie o czas odpowiadający okresowi przerw lub przestojów spowodowanych brakiem możliwości kontynuowania robót.  </w:t>
      </w:r>
    </w:p>
    <w:p w:rsidR="008E3AC1" w:rsidRDefault="008E3AC1" w:rsidP="00A6609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Wprowadzenie powyższych zmian wymaga sporządzenia pisemnego aneksu do niniejszej umowy poprzedzonych stosownym protokółem konieczności. </w:t>
      </w:r>
    </w:p>
    <w:p w:rsidR="008E3AC1" w:rsidRPr="00A66091" w:rsidRDefault="008E3AC1" w:rsidP="001B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C1" w:rsidRPr="005041AD" w:rsidRDefault="008E3AC1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8E3AC1" w:rsidRPr="005041AD" w:rsidRDefault="008E3AC1" w:rsidP="00771E0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może odstąpić od umowy</w:t>
      </w:r>
      <w:r>
        <w:rPr>
          <w:rFonts w:ascii="Times New Roman" w:hAnsi="Times New Roman" w:cs="Times New Roman"/>
          <w:sz w:val="24"/>
          <w:szCs w:val="24"/>
        </w:rPr>
        <w:t xml:space="preserve"> w terminie 30 dni od zaistnienia</w:t>
      </w:r>
      <w:r w:rsidRPr="005041AD">
        <w:rPr>
          <w:rFonts w:ascii="Times New Roman" w:hAnsi="Times New Roman" w:cs="Times New Roman"/>
          <w:sz w:val="24"/>
          <w:szCs w:val="24"/>
        </w:rPr>
        <w:t xml:space="preserve"> przyczyn zależnych od Wykon</w:t>
      </w:r>
      <w:r>
        <w:rPr>
          <w:rFonts w:ascii="Times New Roman" w:hAnsi="Times New Roman" w:cs="Times New Roman"/>
          <w:sz w:val="24"/>
          <w:szCs w:val="24"/>
        </w:rPr>
        <w:t xml:space="preserve">awcy w przypadku gdy, Wykonawca </w:t>
      </w:r>
      <w:r w:rsidRPr="005041AD">
        <w:rPr>
          <w:rFonts w:ascii="Times New Roman" w:hAnsi="Times New Roman" w:cs="Times New Roman"/>
          <w:sz w:val="24"/>
          <w:szCs w:val="24"/>
        </w:rPr>
        <w:t>wykonuje prz</w:t>
      </w:r>
      <w:r>
        <w:rPr>
          <w:rFonts w:ascii="Times New Roman" w:hAnsi="Times New Roman" w:cs="Times New Roman"/>
          <w:sz w:val="24"/>
          <w:szCs w:val="24"/>
        </w:rPr>
        <w:t xml:space="preserve">edmiot umowy </w:t>
      </w:r>
      <w:r>
        <w:rPr>
          <w:rFonts w:ascii="Times New Roman" w:hAnsi="Times New Roman" w:cs="Times New Roman"/>
          <w:sz w:val="24"/>
          <w:szCs w:val="24"/>
        </w:rPr>
        <w:br/>
        <w:t>w sposób wadliwy i</w:t>
      </w:r>
      <w:r w:rsidRPr="005041AD">
        <w:rPr>
          <w:rFonts w:ascii="Times New Roman" w:hAnsi="Times New Roman" w:cs="Times New Roman"/>
          <w:sz w:val="24"/>
          <w:szCs w:val="24"/>
        </w:rPr>
        <w:t xml:space="preserve"> nie uwzględ</w:t>
      </w:r>
      <w:r>
        <w:rPr>
          <w:rFonts w:ascii="Times New Roman" w:hAnsi="Times New Roman" w:cs="Times New Roman"/>
          <w:sz w:val="24"/>
          <w:szCs w:val="24"/>
        </w:rPr>
        <w:t>nia zaleceń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Zamawiającego. </w:t>
      </w:r>
    </w:p>
    <w:p w:rsidR="008E3AC1" w:rsidRPr="005041AD" w:rsidRDefault="008E3AC1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Jeżeli umowa zostanie rozwiązana, Wykonawca powinien niezwłocznie wstrzymać r</w:t>
      </w:r>
      <w:r>
        <w:rPr>
          <w:rFonts w:ascii="Times New Roman" w:hAnsi="Times New Roman" w:cs="Times New Roman"/>
          <w:sz w:val="24"/>
          <w:szCs w:val="24"/>
        </w:rPr>
        <w:t>oboty, zabezpieczyć miejsce objęte renowacją</w:t>
      </w:r>
      <w:r w:rsidRPr="005041AD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>az opuścić teren</w:t>
      </w:r>
      <w:r w:rsidRPr="005041AD">
        <w:rPr>
          <w:rFonts w:ascii="Times New Roman" w:hAnsi="Times New Roman" w:cs="Times New Roman"/>
          <w:sz w:val="24"/>
          <w:szCs w:val="24"/>
        </w:rPr>
        <w:t xml:space="preserve"> na własny koszt. </w:t>
      </w:r>
    </w:p>
    <w:p w:rsidR="008E3AC1" w:rsidRPr="005041AD" w:rsidRDefault="008E3AC1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winny sporządzić protokół inwentaryzacyjny określający stan zaawansowania wg stanu na dzień odstąpienia od realizacji.</w:t>
      </w:r>
    </w:p>
    <w:p w:rsidR="008E3AC1" w:rsidRDefault="008E3AC1" w:rsidP="00A6609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Wykonawca może uzyskać wynagrodzenie za wykonane roboty jedynie w przypadku, gdy odstąpienie od umowy </w:t>
      </w:r>
      <w:r>
        <w:rPr>
          <w:rFonts w:ascii="Times New Roman" w:hAnsi="Times New Roman" w:cs="Times New Roman"/>
          <w:sz w:val="24"/>
          <w:szCs w:val="24"/>
        </w:rPr>
        <w:t xml:space="preserve">następuje </w:t>
      </w:r>
      <w:r w:rsidRPr="005041AD">
        <w:rPr>
          <w:rFonts w:ascii="Times New Roman" w:hAnsi="Times New Roman" w:cs="Times New Roman"/>
          <w:sz w:val="24"/>
          <w:szCs w:val="24"/>
        </w:rPr>
        <w:t>z przyczyn zależnych od Zamawiającego.</w:t>
      </w:r>
    </w:p>
    <w:p w:rsidR="008E3AC1" w:rsidRPr="00A66091" w:rsidRDefault="008E3AC1" w:rsidP="00150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C1" w:rsidRPr="005041AD" w:rsidRDefault="008E3AC1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8E3AC1" w:rsidRPr="005041AD" w:rsidRDefault="008E3AC1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ustalają, że obowiązującą ich formą wynagrodzenia zgodnie z</w:t>
      </w:r>
      <w:r>
        <w:rPr>
          <w:rFonts w:ascii="Times New Roman" w:hAnsi="Times New Roman" w:cs="Times New Roman"/>
          <w:sz w:val="24"/>
          <w:szCs w:val="24"/>
        </w:rPr>
        <w:t>e złożona ofertą</w:t>
      </w:r>
      <w:r w:rsidRPr="005041AD">
        <w:rPr>
          <w:rFonts w:ascii="Times New Roman" w:hAnsi="Times New Roman" w:cs="Times New Roman"/>
          <w:sz w:val="24"/>
          <w:szCs w:val="24"/>
        </w:rPr>
        <w:t xml:space="preserve"> Wykonawcy jest wynagrodzenie  ryczałtowe.</w:t>
      </w:r>
    </w:p>
    <w:p w:rsidR="008E3AC1" w:rsidRPr="00A66091" w:rsidRDefault="008E3AC1" w:rsidP="00A66091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Wynagrodzenie dla Wykonawcy za wykonany przedmiot zamówienia zgodnie ze złożoną oferta st</w:t>
      </w:r>
      <w:r>
        <w:rPr>
          <w:rFonts w:ascii="Times New Roman" w:hAnsi="Times New Roman" w:cs="Times New Roman"/>
          <w:sz w:val="24"/>
          <w:szCs w:val="24"/>
        </w:rPr>
        <w:t xml:space="preserve">anowi kwota w wysokości: netto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+ podatek VAT 23%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Pr="009F2321">
        <w:rPr>
          <w:rFonts w:ascii="Times New Roman" w:hAnsi="Times New Roman" w:cs="Times New Roman"/>
          <w:b/>
          <w:bCs/>
          <w:sz w:val="24"/>
          <w:szCs w:val="24"/>
        </w:rPr>
        <w:t xml:space="preserve"> zł,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091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r w:rsidRPr="00A6609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A66091">
        <w:rPr>
          <w:rFonts w:ascii="Times New Roman" w:hAnsi="Times New Roman" w:cs="Times New Roman"/>
          <w:sz w:val="24"/>
          <w:szCs w:val="24"/>
        </w:rPr>
        <w:t xml:space="preserve">(słownie złoty: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A66091">
        <w:rPr>
          <w:rFonts w:ascii="Times New Roman" w:hAnsi="Times New Roman" w:cs="Times New Roman"/>
          <w:sz w:val="24"/>
          <w:szCs w:val="24"/>
        </w:rPr>
        <w:t>)</w:t>
      </w:r>
    </w:p>
    <w:p w:rsidR="008E3AC1" w:rsidRDefault="008E3AC1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59A">
        <w:rPr>
          <w:rFonts w:ascii="Times New Roman" w:hAnsi="Times New Roman" w:cs="Times New Roman"/>
          <w:sz w:val="24"/>
          <w:szCs w:val="24"/>
        </w:rPr>
        <w:t>Wykonawca zobowiązany jest do wykonania prz</w:t>
      </w:r>
      <w:r>
        <w:rPr>
          <w:rFonts w:ascii="Times New Roman" w:hAnsi="Times New Roman" w:cs="Times New Roman"/>
          <w:sz w:val="24"/>
          <w:szCs w:val="24"/>
        </w:rPr>
        <w:t>edmiotu umowy w pełnym zakresie.</w:t>
      </w:r>
    </w:p>
    <w:p w:rsidR="008E3AC1" w:rsidRDefault="008E3AC1" w:rsidP="001B0A16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59A">
        <w:rPr>
          <w:rFonts w:ascii="Times New Roman" w:hAnsi="Times New Roman" w:cs="Times New Roman"/>
          <w:sz w:val="24"/>
          <w:szCs w:val="24"/>
        </w:rPr>
        <w:t xml:space="preserve"> Zamawiający oświadcza, że </w:t>
      </w:r>
      <w:r>
        <w:rPr>
          <w:rFonts w:ascii="Times New Roman" w:hAnsi="Times New Roman" w:cs="Times New Roman"/>
          <w:sz w:val="24"/>
          <w:szCs w:val="24"/>
        </w:rPr>
        <w:t>nie jest płatnikiem podatku VAT.</w:t>
      </w:r>
    </w:p>
    <w:p w:rsidR="008E3AC1" w:rsidRPr="005041AD" w:rsidRDefault="008E3AC1" w:rsidP="001B0A16">
      <w:pPr>
        <w:tabs>
          <w:tab w:val="num" w:pos="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C1" w:rsidRPr="005041AD" w:rsidRDefault="008E3AC1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8E3AC1" w:rsidRPr="005041AD" w:rsidRDefault="008E3AC1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 następujące zasady rozliczania robót:</w:t>
      </w:r>
    </w:p>
    <w:p w:rsidR="008E3AC1" w:rsidRPr="005041AD" w:rsidRDefault="008E3AC1" w:rsidP="002D29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Wynagrodzenie Wykonawcy za wykonany przedmiot zamówienia fakturą końcową, wystawioną na podstawie protokołu odbioru końcowego wykonan</w:t>
      </w:r>
      <w:r>
        <w:rPr>
          <w:rFonts w:ascii="Times New Roman" w:hAnsi="Times New Roman" w:cs="Times New Roman"/>
          <w:sz w:val="24"/>
          <w:szCs w:val="24"/>
        </w:rPr>
        <w:t xml:space="preserve">ej renowacji nagrobka, </w:t>
      </w:r>
    </w:p>
    <w:p w:rsidR="008E3AC1" w:rsidRPr="005041AD" w:rsidRDefault="008E3AC1" w:rsidP="002D29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Zapłata wynagrodzenia Wykonawcy możliwa jest jedynie po wykonaniu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5041AD">
        <w:rPr>
          <w:rFonts w:ascii="Times New Roman" w:hAnsi="Times New Roman" w:cs="Times New Roman"/>
          <w:sz w:val="24"/>
          <w:szCs w:val="24"/>
        </w:rPr>
        <w:t>i bezuster</w:t>
      </w:r>
      <w:r>
        <w:rPr>
          <w:rFonts w:ascii="Times New Roman" w:hAnsi="Times New Roman" w:cs="Times New Roman"/>
          <w:sz w:val="24"/>
          <w:szCs w:val="24"/>
        </w:rPr>
        <w:t>kowym odebraniu całości zadania,</w:t>
      </w:r>
    </w:p>
    <w:p w:rsidR="008E3AC1" w:rsidRPr="005041AD" w:rsidRDefault="008E3AC1" w:rsidP="002D297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końcowa, </w:t>
      </w:r>
      <w:r w:rsidRPr="005041AD">
        <w:rPr>
          <w:rFonts w:ascii="Times New Roman" w:hAnsi="Times New Roman" w:cs="Times New Roman"/>
          <w:sz w:val="24"/>
          <w:szCs w:val="24"/>
        </w:rPr>
        <w:t>będzie płatna w terminie 21-dni od daty jej doręczenia Zamawiającemu przelewem na rachunek bankowy</w:t>
      </w:r>
      <w:r>
        <w:rPr>
          <w:rFonts w:ascii="Times New Roman" w:hAnsi="Times New Roman" w:cs="Times New Roman"/>
          <w:sz w:val="24"/>
          <w:szCs w:val="24"/>
        </w:rPr>
        <w:t xml:space="preserve"> Wykonawcy wskazany na fakturze VAT,</w:t>
      </w:r>
    </w:p>
    <w:p w:rsidR="008E3AC1" w:rsidRPr="005041AD" w:rsidRDefault="008E3AC1" w:rsidP="002D297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Błędnie wystawione faktury VAT lub brak protokołu odbioru, o którym mowa w ust. 1 spowodują naliczenie ponownego 21-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>dniowego terminu płatności od momentu dostarczenia poprawio</w:t>
      </w:r>
      <w:r>
        <w:rPr>
          <w:rFonts w:ascii="Times New Roman" w:hAnsi="Times New Roman" w:cs="Times New Roman"/>
          <w:sz w:val="24"/>
          <w:szCs w:val="24"/>
        </w:rPr>
        <w:t>nych lub brakujących dokumentów.</w:t>
      </w:r>
    </w:p>
    <w:p w:rsidR="008E3AC1" w:rsidRDefault="008E3AC1" w:rsidP="000322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AC1" w:rsidRPr="005041AD" w:rsidRDefault="008E3AC1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8E3AC1" w:rsidRPr="005041AD" w:rsidRDefault="008E3AC1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8E3AC1" w:rsidRPr="005041AD" w:rsidRDefault="008E3AC1" w:rsidP="0003223D">
      <w:pPr>
        <w:numPr>
          <w:ilvl w:val="0"/>
          <w:numId w:val="4"/>
        </w:numPr>
        <w:tabs>
          <w:tab w:val="clear" w:pos="1453"/>
          <w:tab w:val="num" w:pos="880"/>
        </w:tabs>
        <w:spacing w:after="0" w:line="24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odstąpienie od umowy przez Zamawiającego z przyczyn, za które odpowiedzialność ponosi Wykonawca – w wysokości 10 % wynagrodzenia umo</w:t>
      </w:r>
      <w:r>
        <w:rPr>
          <w:rFonts w:ascii="Times New Roman" w:hAnsi="Times New Roman" w:cs="Times New Roman"/>
          <w:sz w:val="24"/>
          <w:szCs w:val="24"/>
        </w:rPr>
        <w:t xml:space="preserve">wnego za przedmiot umowy brutto, </w:t>
      </w:r>
      <w:r w:rsidRPr="005041AD">
        <w:rPr>
          <w:rFonts w:ascii="Times New Roman" w:hAnsi="Times New Roman" w:cs="Times New Roman"/>
          <w:sz w:val="24"/>
          <w:szCs w:val="24"/>
        </w:rPr>
        <w:t>o którym mowa w § 10 ust. 2,</w:t>
      </w:r>
    </w:p>
    <w:p w:rsidR="008E3AC1" w:rsidRPr="005041AD" w:rsidRDefault="008E3AC1" w:rsidP="0003223D">
      <w:pPr>
        <w:numPr>
          <w:ilvl w:val="0"/>
          <w:numId w:val="4"/>
        </w:numPr>
        <w:tabs>
          <w:tab w:val="clear" w:pos="1453"/>
          <w:tab w:val="num" w:pos="880"/>
        </w:tabs>
        <w:spacing w:after="0" w:line="24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zwłokę w oddaniu określonego w umowie przedmiotu odbioru w wysokości 0.5 % wynagrodzenia umownego  brutto odbioru za każdy dzień zwłoki,</w:t>
      </w:r>
    </w:p>
    <w:p w:rsidR="008E3AC1" w:rsidRPr="005041AD" w:rsidRDefault="008E3AC1" w:rsidP="0003223D">
      <w:pPr>
        <w:numPr>
          <w:ilvl w:val="0"/>
          <w:numId w:val="4"/>
        </w:numPr>
        <w:tabs>
          <w:tab w:val="clear" w:pos="1453"/>
          <w:tab w:val="num" w:pos="880"/>
        </w:tabs>
        <w:spacing w:after="0" w:line="240" w:lineRule="auto"/>
        <w:ind w:left="880" w:right="22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zwłokę w usunięciu wad stwierdzonych podczas odbioru</w:t>
      </w:r>
      <w:r>
        <w:rPr>
          <w:rFonts w:ascii="Times New Roman" w:hAnsi="Times New Roman" w:cs="Times New Roman"/>
          <w:sz w:val="24"/>
          <w:szCs w:val="24"/>
        </w:rPr>
        <w:t xml:space="preserve"> i w okresie rękojmi                </w:t>
      </w:r>
      <w:r w:rsidRPr="005041AD">
        <w:rPr>
          <w:rFonts w:ascii="Times New Roman" w:hAnsi="Times New Roman" w:cs="Times New Roman"/>
          <w:sz w:val="24"/>
          <w:szCs w:val="24"/>
        </w:rPr>
        <w:t xml:space="preserve"> - w wysokości 0,5 % wynagrodzenia umownego brutto za każdy dzień zwłoki, liczonej od dnia wyznaczonego na usunięcie wad.</w:t>
      </w:r>
    </w:p>
    <w:p w:rsidR="008E3AC1" w:rsidRPr="005041AD" w:rsidRDefault="008E3AC1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zapłaci Wykonawcy karę umowną:</w:t>
      </w:r>
    </w:p>
    <w:p w:rsidR="008E3AC1" w:rsidRPr="005041AD" w:rsidRDefault="008E3AC1" w:rsidP="00771E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41AD">
        <w:rPr>
          <w:rFonts w:ascii="Times New Roman" w:hAnsi="Times New Roman" w:cs="Times New Roman"/>
          <w:sz w:val="24"/>
          <w:szCs w:val="24"/>
        </w:rPr>
        <w:t>za odstąpienie od umowy przez Wykonawcę z przyczyn, za które ponosi odpowiedzialność  Zamawiający – w wysokości 10 %</w:t>
      </w:r>
      <w:r>
        <w:rPr>
          <w:rFonts w:ascii="Times New Roman" w:hAnsi="Times New Roman" w:cs="Times New Roman"/>
          <w:sz w:val="24"/>
          <w:szCs w:val="24"/>
        </w:rPr>
        <w:t xml:space="preserve"> wynagrodzenia umownego brutto.</w:t>
      </w:r>
    </w:p>
    <w:p w:rsidR="008E3AC1" w:rsidRPr="005041AD" w:rsidRDefault="008E3AC1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Kary umowne, dotyczące zwłoki w oddaniu przedmiotu zamówienia oraz za zwłokę </w:t>
      </w:r>
      <w:r>
        <w:rPr>
          <w:rFonts w:ascii="Times New Roman" w:hAnsi="Times New Roman" w:cs="Times New Roman"/>
          <w:sz w:val="24"/>
          <w:szCs w:val="24"/>
        </w:rPr>
        <w:br/>
      </w:r>
      <w:r w:rsidRPr="005041AD">
        <w:rPr>
          <w:rFonts w:ascii="Times New Roman" w:hAnsi="Times New Roman" w:cs="Times New Roman"/>
          <w:sz w:val="24"/>
          <w:szCs w:val="24"/>
        </w:rPr>
        <w:t>w usunięciu wad stwierdzonych przy odbiorze, mogą być potrącane z faktury końcowej   Wykonawcy.</w:t>
      </w:r>
    </w:p>
    <w:p w:rsidR="008E3AC1" w:rsidRPr="005041AD" w:rsidRDefault="008E3AC1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Zamawiającemu, oprócz wyżej wymienionych kar umownych przysługuje również prawo dochodzenia odszkodowania przenoszącego wysokość zastrzeżonych kar umownych,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5041AD">
        <w:rPr>
          <w:rFonts w:ascii="Times New Roman" w:hAnsi="Times New Roman" w:cs="Times New Roman"/>
          <w:sz w:val="24"/>
          <w:szCs w:val="24"/>
        </w:rPr>
        <w:t>a także dochodzenia odszkodowania z tytułu niewykonania lub nienależytego wykonania przedmiotu  umowy zgodnie z przepisami kodeksu cywilnego.</w:t>
      </w:r>
    </w:p>
    <w:p w:rsidR="008E3AC1" w:rsidRPr="005041AD" w:rsidRDefault="008E3AC1" w:rsidP="0003223D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E3AC1" w:rsidRPr="005041AD" w:rsidRDefault="008E3AC1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8E3AC1" w:rsidRPr="005041AD" w:rsidRDefault="008E3AC1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 następującą procedurę odb</w:t>
      </w:r>
      <w:r>
        <w:rPr>
          <w:rFonts w:ascii="Times New Roman" w:hAnsi="Times New Roman" w:cs="Times New Roman"/>
          <w:sz w:val="24"/>
          <w:szCs w:val="24"/>
        </w:rPr>
        <w:t>ioru końcowego prac renowacyjnych</w:t>
      </w:r>
      <w:r w:rsidRPr="005041AD">
        <w:rPr>
          <w:rFonts w:ascii="Times New Roman" w:hAnsi="Times New Roman" w:cs="Times New Roman"/>
          <w:sz w:val="24"/>
          <w:szCs w:val="24"/>
        </w:rPr>
        <w:t>:</w:t>
      </w:r>
    </w:p>
    <w:p w:rsidR="008E3AC1" w:rsidRPr="00FF2871" w:rsidRDefault="008E3AC1" w:rsidP="00FF2871">
      <w:pPr>
        <w:pStyle w:val="ListParagraph"/>
        <w:numPr>
          <w:ilvl w:val="2"/>
          <w:numId w:val="19"/>
        </w:numPr>
        <w:tabs>
          <w:tab w:val="clear" w:pos="2340"/>
          <w:tab w:val="num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>O zakończeniu robót Wykonawca zawiadamia  Zamawiającego na piśmie nie później niż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31.08.2017</w:t>
      </w:r>
      <w:r w:rsidRPr="00FF287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3AC1" w:rsidRPr="005041AD" w:rsidRDefault="008E3AC1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wyznacza termin rozpoczęcia odbioru końcowego w ciągu 7 dni od daty otrzymania  od Wykonawcy pisemnego  zawiadomien</w:t>
      </w:r>
      <w:r>
        <w:rPr>
          <w:rFonts w:ascii="Times New Roman" w:hAnsi="Times New Roman" w:cs="Times New Roman"/>
          <w:sz w:val="24"/>
          <w:szCs w:val="24"/>
        </w:rPr>
        <w:t>ia o gotowości do odbioru robót,</w:t>
      </w:r>
    </w:p>
    <w:p w:rsidR="008E3AC1" w:rsidRPr="005041AD" w:rsidRDefault="008E3AC1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Odbioru końcowego dokonuje komis</w:t>
      </w:r>
      <w:r>
        <w:rPr>
          <w:rFonts w:ascii="Times New Roman" w:hAnsi="Times New Roman" w:cs="Times New Roman"/>
          <w:sz w:val="24"/>
          <w:szCs w:val="24"/>
        </w:rPr>
        <w:t>ja powołana przez Zamawiającego,</w:t>
      </w:r>
    </w:p>
    <w:p w:rsidR="008E3AC1" w:rsidRPr="005041AD" w:rsidRDefault="008E3AC1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Strony postanawiają, że z czynności odbioru będzie spisany protokół odbioru robót  zawierający wszelkie ustalenia dokonane w toku odbioru jak też i terminy wyznaczone  na usunięcie </w:t>
      </w:r>
      <w:r>
        <w:rPr>
          <w:rFonts w:ascii="Times New Roman" w:hAnsi="Times New Roman" w:cs="Times New Roman"/>
          <w:sz w:val="24"/>
          <w:szCs w:val="24"/>
        </w:rPr>
        <w:t>stwierdzonych przy odbiorze wad,</w:t>
      </w:r>
    </w:p>
    <w:p w:rsidR="008E3AC1" w:rsidRPr="005041AD" w:rsidRDefault="008E3AC1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Jeżeli na dzień  końcowego odbioru robót Zamawiający stwierdzi, że wykonany przedmiot umowy posiada wady nie zostanie on odebrany. Za czas od dnia zakończenia robót podanego w umowie do dnia usunięcia wad zostaną nal</w:t>
      </w:r>
      <w:r>
        <w:rPr>
          <w:rFonts w:ascii="Times New Roman" w:hAnsi="Times New Roman" w:cs="Times New Roman"/>
          <w:sz w:val="24"/>
          <w:szCs w:val="24"/>
        </w:rPr>
        <w:t>iczone kary, o których mowa § 12</w:t>
      </w:r>
      <w:r w:rsidRPr="005041AD">
        <w:rPr>
          <w:rFonts w:ascii="Times New Roman" w:hAnsi="Times New Roman" w:cs="Times New Roman"/>
          <w:sz w:val="24"/>
          <w:szCs w:val="24"/>
        </w:rPr>
        <w:t xml:space="preserve"> ust. 1 pkt. 3 niniejszej umowy. Po usunięciu wad Wykonawca jest zobowiązany  wystąp</w:t>
      </w:r>
      <w:r>
        <w:rPr>
          <w:rFonts w:ascii="Times New Roman" w:hAnsi="Times New Roman" w:cs="Times New Roman"/>
          <w:sz w:val="24"/>
          <w:szCs w:val="24"/>
        </w:rPr>
        <w:t>ić ponownie o dokonanie odbioru,</w:t>
      </w:r>
    </w:p>
    <w:p w:rsidR="008E3AC1" w:rsidRPr="00A66091" w:rsidRDefault="008E3AC1" w:rsidP="00A66091">
      <w:pPr>
        <w:pStyle w:val="ListParagraph"/>
        <w:widowControl w:val="0"/>
        <w:numPr>
          <w:ilvl w:val="2"/>
          <w:numId w:val="19"/>
        </w:numPr>
        <w:tabs>
          <w:tab w:val="clear" w:pos="2340"/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4409">
        <w:rPr>
          <w:rFonts w:ascii="Times New Roman" w:hAnsi="Times New Roman" w:cs="Times New Roman"/>
          <w:sz w:val="24"/>
          <w:szCs w:val="24"/>
        </w:rPr>
        <w:t>Końcowy odbiór  przedmiotu umowy uznany będzie za dokonany w momencie podpisania przez strony protokołu  końcowego odbioru  potwierdza</w:t>
      </w:r>
      <w:r>
        <w:rPr>
          <w:rFonts w:ascii="Times New Roman" w:hAnsi="Times New Roman" w:cs="Times New Roman"/>
          <w:sz w:val="24"/>
          <w:szCs w:val="24"/>
        </w:rPr>
        <w:t>jącego  zakończenie prac renowacyjnych</w:t>
      </w:r>
      <w:r w:rsidRPr="00024409">
        <w:rPr>
          <w:rFonts w:ascii="Times New Roman" w:hAnsi="Times New Roman" w:cs="Times New Roman"/>
          <w:sz w:val="24"/>
          <w:szCs w:val="24"/>
        </w:rPr>
        <w:t>.</w:t>
      </w:r>
    </w:p>
    <w:p w:rsidR="008E3AC1" w:rsidRPr="005041AD" w:rsidRDefault="008E3AC1" w:rsidP="00C165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</w:p>
    <w:p w:rsidR="008E3AC1" w:rsidRPr="005041AD" w:rsidRDefault="008E3AC1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5041AD">
        <w:rPr>
          <w:rFonts w:ascii="Times New Roman" w:hAnsi="Times New Roman" w:cs="Times New Roman"/>
          <w:b/>
          <w:bCs/>
          <w:sz w:val="24"/>
          <w:szCs w:val="24"/>
        </w:rPr>
        <w:t xml:space="preserve"> miesięcy gwarancji i rękojmi za wady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</w:t>
      </w:r>
      <w:r w:rsidRPr="005041AD">
        <w:rPr>
          <w:rFonts w:ascii="Times New Roman" w:hAnsi="Times New Roman" w:cs="Times New Roman"/>
          <w:sz w:val="24"/>
          <w:szCs w:val="24"/>
        </w:rPr>
        <w:t xml:space="preserve"> wykonanych robót</w:t>
      </w:r>
      <w:r>
        <w:rPr>
          <w:rFonts w:ascii="Times New Roman" w:hAnsi="Times New Roman" w:cs="Times New Roman"/>
          <w:sz w:val="24"/>
          <w:szCs w:val="24"/>
        </w:rPr>
        <w:t xml:space="preserve"> renowacyjnych i użytych </w:t>
      </w:r>
      <w:r w:rsidRPr="005041AD">
        <w:rPr>
          <w:rFonts w:ascii="Times New Roman" w:hAnsi="Times New Roman" w:cs="Times New Roman"/>
          <w:sz w:val="24"/>
          <w:szCs w:val="24"/>
        </w:rPr>
        <w:t>materiałów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1AD">
        <w:rPr>
          <w:rFonts w:ascii="Times New Roman" w:hAnsi="Times New Roman" w:cs="Times New Roman"/>
          <w:sz w:val="24"/>
          <w:szCs w:val="24"/>
        </w:rPr>
        <w:t xml:space="preserve"> liczonej od daty podpisania protokołu końcowego odbioru sporządzonego po wykonaniu robót.</w:t>
      </w:r>
    </w:p>
    <w:p w:rsidR="008E3AC1" w:rsidRPr="005041AD" w:rsidRDefault="008E3AC1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Początkowy bieg terminów rękojmi i gwarancji będzie liczony od daty odbioru końcowego całości przedmiotu umowy. W okresie rękojmi Wykonawca przystąpi do usunięcia ujawnionych wad w terminie 3 dni od dnia otrzymania wezwania od Zamawiającego i usunie je na własny koszt w terminie podanym przez Zamawiającego.</w:t>
      </w:r>
    </w:p>
    <w:p w:rsidR="008E3AC1" w:rsidRPr="005041AD" w:rsidRDefault="008E3AC1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 wykryciu wady w przedmiocie umowy Zamawiający zawiadamia  Wykonawcę pisemnie określając rodzaj stwierdzonej wady i jednocześnie podając miejsce i termin oględzin przedmiotu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1AD">
        <w:rPr>
          <w:rFonts w:ascii="Times New Roman" w:hAnsi="Times New Roman" w:cs="Times New Roman"/>
          <w:sz w:val="24"/>
          <w:szCs w:val="24"/>
        </w:rPr>
        <w:t xml:space="preserve"> w celu protokólarnego  stwierdzenia ujawnionych wad.</w:t>
      </w:r>
    </w:p>
    <w:p w:rsidR="008E3AC1" w:rsidRPr="005041AD" w:rsidRDefault="008E3AC1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Następnie Zamawiający pisemnie wzywa Wykonawcę do usunięcia stwierdzonych wad podając jednocześnie termin ich wykonania.</w:t>
      </w:r>
    </w:p>
    <w:p w:rsidR="008E3AC1" w:rsidRPr="005041AD" w:rsidRDefault="008E3AC1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przypadku nie usunięcia wad przez Wykonawcę w wyznaczonym terminie, Zamawiający może zlecić usunięcie wad innemu podmiotowi po uprzednim pisemnym powiadomieniu Wykonawcy, obciążając kosztami Wykonawcę  z zachowaniem wszelkich roszczeń o naprawienie wady.</w:t>
      </w:r>
    </w:p>
    <w:p w:rsidR="008E3AC1" w:rsidRDefault="008E3AC1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C1" w:rsidRPr="005041AD" w:rsidRDefault="008E3AC1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C1" w:rsidRPr="005041AD" w:rsidRDefault="008E3AC1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8E3AC1" w:rsidRPr="005041AD" w:rsidRDefault="008E3AC1" w:rsidP="000322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na piśmie i podpisane przez obie strony, pod rygorem nieważności.</w:t>
      </w:r>
    </w:p>
    <w:p w:rsidR="008E3AC1" w:rsidRPr="00A66091" w:rsidRDefault="008E3AC1" w:rsidP="00A660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Do rozpatrywania spraw spornych Sądem właściwym będzie Sąd m</w:t>
      </w:r>
      <w:r>
        <w:rPr>
          <w:rFonts w:ascii="Times New Roman" w:hAnsi="Times New Roman" w:cs="Times New Roman"/>
          <w:sz w:val="24"/>
          <w:szCs w:val="24"/>
        </w:rPr>
        <w:t>iejscowo właściwy dla siedziby Z</w:t>
      </w:r>
      <w:r w:rsidRPr="005041AD">
        <w:rPr>
          <w:rFonts w:ascii="Times New Roman" w:hAnsi="Times New Roman" w:cs="Times New Roman"/>
          <w:sz w:val="24"/>
          <w:szCs w:val="24"/>
        </w:rPr>
        <w:t>amawiającego.</w:t>
      </w:r>
    </w:p>
    <w:p w:rsidR="008E3AC1" w:rsidRPr="005041AD" w:rsidRDefault="008E3AC1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8E3AC1" w:rsidRPr="00A66091" w:rsidRDefault="008E3AC1" w:rsidP="00A66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 sprawach nieuregulowanych na mocy niniejszej </w:t>
      </w:r>
      <w:r>
        <w:rPr>
          <w:rFonts w:ascii="Times New Roman" w:hAnsi="Times New Roman" w:cs="Times New Roman"/>
          <w:sz w:val="24"/>
          <w:szCs w:val="24"/>
        </w:rPr>
        <w:t>umowy zastosowanie mają przepisy Kodeksu C</w:t>
      </w:r>
      <w:r w:rsidRPr="005041AD">
        <w:rPr>
          <w:rFonts w:ascii="Times New Roman" w:hAnsi="Times New Roman" w:cs="Times New Roman"/>
          <w:sz w:val="24"/>
          <w:szCs w:val="24"/>
        </w:rPr>
        <w:t>ywilnego.</w:t>
      </w:r>
    </w:p>
    <w:p w:rsidR="008E3AC1" w:rsidRPr="005041AD" w:rsidRDefault="008E3AC1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8E3AC1" w:rsidRPr="001B0A16" w:rsidRDefault="008E3AC1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Umowę ni</w:t>
      </w:r>
      <w:r>
        <w:rPr>
          <w:rFonts w:ascii="Times New Roman" w:hAnsi="Times New Roman" w:cs="Times New Roman"/>
          <w:sz w:val="24"/>
          <w:szCs w:val="24"/>
        </w:rPr>
        <w:t>niejszą sporządza się w trzech jednobrzmiących egzemplarzach, jeden egzemplarz dla Wykonawcy i dwa egzemplarze dla Zamawiającego.</w:t>
      </w:r>
    </w:p>
    <w:p w:rsidR="008E3AC1" w:rsidRPr="005041AD" w:rsidRDefault="008E3AC1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8E3AC1" w:rsidRPr="005041AD" w:rsidRDefault="008E3AC1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Integralne części składowe niniejszej umowy stanowią:</w:t>
      </w:r>
    </w:p>
    <w:p w:rsidR="008E3AC1" w:rsidRPr="005041AD" w:rsidRDefault="008E3AC1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Oferta Wykonawcy.</w:t>
      </w:r>
    </w:p>
    <w:p w:rsidR="008E3AC1" w:rsidRPr="005041AD" w:rsidRDefault="008E3AC1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fotograficzna</w:t>
      </w:r>
      <w:r w:rsidRPr="005041AD">
        <w:rPr>
          <w:rFonts w:ascii="Times New Roman" w:hAnsi="Times New Roman" w:cs="Times New Roman"/>
          <w:sz w:val="24"/>
          <w:szCs w:val="24"/>
        </w:rPr>
        <w:t>.</w:t>
      </w:r>
    </w:p>
    <w:p w:rsidR="008E3AC1" w:rsidRPr="005041AD" w:rsidRDefault="008E3AC1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C1" w:rsidRPr="00334AE5" w:rsidRDefault="008E3AC1" w:rsidP="00334AE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 xml:space="preserve"> Zamawiający:</w:t>
      </w:r>
      <w:r w:rsidRPr="005041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sectPr w:rsidR="008E3AC1" w:rsidRPr="00334AE5" w:rsidSect="00C165C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C1" w:rsidRDefault="008E3AC1" w:rsidP="00A66091">
      <w:pPr>
        <w:spacing w:after="0" w:line="240" w:lineRule="auto"/>
      </w:pPr>
      <w:r>
        <w:separator/>
      </w:r>
    </w:p>
  </w:endnote>
  <w:endnote w:type="continuationSeparator" w:id="1">
    <w:p w:rsidR="008E3AC1" w:rsidRDefault="008E3AC1" w:rsidP="00A6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C1" w:rsidRDefault="008E3AC1" w:rsidP="00A66091">
      <w:pPr>
        <w:spacing w:after="0" w:line="240" w:lineRule="auto"/>
      </w:pPr>
      <w:r>
        <w:separator/>
      </w:r>
    </w:p>
  </w:footnote>
  <w:footnote w:type="continuationSeparator" w:id="1">
    <w:p w:rsidR="008E3AC1" w:rsidRDefault="008E3AC1" w:rsidP="00A6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CCE"/>
    <w:multiLevelType w:val="multilevel"/>
    <w:tmpl w:val="0106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F7E56"/>
    <w:multiLevelType w:val="hybridMultilevel"/>
    <w:tmpl w:val="E9ACF3DC"/>
    <w:lvl w:ilvl="0" w:tplc="D16E1DDE">
      <w:start w:val="1"/>
      <w:numFmt w:val="decimal"/>
      <w:lvlText w:val="%1)"/>
      <w:lvlJc w:val="left"/>
      <w:pPr>
        <w:tabs>
          <w:tab w:val="num" w:pos="1453"/>
        </w:tabs>
        <w:ind w:left="1396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99"/>
        </w:tabs>
        <w:ind w:left="2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19"/>
        </w:tabs>
        <w:ind w:left="2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39"/>
        </w:tabs>
        <w:ind w:left="35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59"/>
        </w:tabs>
        <w:ind w:left="4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79"/>
        </w:tabs>
        <w:ind w:left="4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99"/>
        </w:tabs>
        <w:ind w:left="5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19"/>
        </w:tabs>
        <w:ind w:left="6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39"/>
        </w:tabs>
        <w:ind w:left="7139" w:hanging="180"/>
      </w:pPr>
    </w:lvl>
  </w:abstractNum>
  <w:abstractNum w:abstractNumId="2">
    <w:nsid w:val="0B0F768F"/>
    <w:multiLevelType w:val="hybridMultilevel"/>
    <w:tmpl w:val="DFD6D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92D"/>
    <w:multiLevelType w:val="hybridMultilevel"/>
    <w:tmpl w:val="5A82C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7A84"/>
    <w:multiLevelType w:val="hybridMultilevel"/>
    <w:tmpl w:val="F398B1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214A1"/>
    <w:multiLevelType w:val="hybridMultilevel"/>
    <w:tmpl w:val="5FFC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8531D"/>
    <w:multiLevelType w:val="hybridMultilevel"/>
    <w:tmpl w:val="ACA834C2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D064C"/>
    <w:multiLevelType w:val="hybridMultilevel"/>
    <w:tmpl w:val="B6208B16"/>
    <w:lvl w:ilvl="0" w:tplc="E6CA8B2C">
      <w:start w:val="1"/>
      <w:numFmt w:val="decimal"/>
      <w:lvlText w:val="%1)."/>
      <w:lvlJc w:val="left"/>
      <w:pPr>
        <w:tabs>
          <w:tab w:val="num" w:pos="1474"/>
        </w:tabs>
        <w:ind w:left="1531" w:hanging="451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D47BC"/>
    <w:multiLevelType w:val="hybridMultilevel"/>
    <w:tmpl w:val="701EA162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9">
    <w:nsid w:val="199E7366"/>
    <w:multiLevelType w:val="hybridMultilevel"/>
    <w:tmpl w:val="ACF0E622"/>
    <w:lvl w:ilvl="0" w:tplc="6BC01A86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6C56895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699276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4456E"/>
    <w:multiLevelType w:val="hybridMultilevel"/>
    <w:tmpl w:val="95C8ACDC"/>
    <w:lvl w:ilvl="0" w:tplc="006A47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01C39"/>
    <w:multiLevelType w:val="hybridMultilevel"/>
    <w:tmpl w:val="23EC8DD0"/>
    <w:lvl w:ilvl="0" w:tplc="179E5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29AEE5E">
      <w:start w:val="1"/>
      <w:numFmt w:val="decimal"/>
      <w:lvlText w:val="%2)."/>
      <w:lvlJc w:val="left"/>
      <w:pPr>
        <w:tabs>
          <w:tab w:val="num" w:pos="784"/>
        </w:tabs>
        <w:ind w:left="784" w:hanging="454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D0B0A"/>
    <w:multiLevelType w:val="hybridMultilevel"/>
    <w:tmpl w:val="44583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94F65"/>
    <w:multiLevelType w:val="hybridMultilevel"/>
    <w:tmpl w:val="A142FD92"/>
    <w:lvl w:ilvl="0" w:tplc="78BE9900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14F04A4"/>
    <w:multiLevelType w:val="hybridMultilevel"/>
    <w:tmpl w:val="635AE01C"/>
    <w:lvl w:ilvl="0" w:tplc="9DA6901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84453"/>
    <w:multiLevelType w:val="hybridMultilevel"/>
    <w:tmpl w:val="C61A6D46"/>
    <w:lvl w:ilvl="0" w:tplc="753A8EF2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6">
    <w:nsid w:val="29375CD2"/>
    <w:multiLevelType w:val="hybridMultilevel"/>
    <w:tmpl w:val="7E447F1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356A63F6"/>
    <w:multiLevelType w:val="hybridMultilevel"/>
    <w:tmpl w:val="0E2E6850"/>
    <w:lvl w:ilvl="0" w:tplc="006A477C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18">
    <w:nsid w:val="36383839"/>
    <w:multiLevelType w:val="multilevel"/>
    <w:tmpl w:val="55DC3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465042"/>
    <w:multiLevelType w:val="hybridMultilevel"/>
    <w:tmpl w:val="547C8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060444"/>
    <w:multiLevelType w:val="hybridMultilevel"/>
    <w:tmpl w:val="863AF89C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C6347"/>
    <w:multiLevelType w:val="hybridMultilevel"/>
    <w:tmpl w:val="B3DEC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D10412"/>
    <w:multiLevelType w:val="hybridMultilevel"/>
    <w:tmpl w:val="496C4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6895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EA6E90"/>
    <w:multiLevelType w:val="hybridMultilevel"/>
    <w:tmpl w:val="C6BEED0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4B4D62"/>
    <w:multiLevelType w:val="hybridMultilevel"/>
    <w:tmpl w:val="1F8A70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9E55E4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9D3214"/>
    <w:multiLevelType w:val="hybridMultilevel"/>
    <w:tmpl w:val="AD647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64D3D4A"/>
    <w:multiLevelType w:val="hybridMultilevel"/>
    <w:tmpl w:val="FF10B780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33441"/>
    <w:multiLevelType w:val="hybridMultilevel"/>
    <w:tmpl w:val="B69AE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B56578A"/>
    <w:multiLevelType w:val="multilevel"/>
    <w:tmpl w:val="0106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C86039"/>
    <w:multiLevelType w:val="hybridMultilevel"/>
    <w:tmpl w:val="C4382C4A"/>
    <w:lvl w:ilvl="0" w:tplc="6D20DC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D3632D"/>
    <w:multiLevelType w:val="hybridMultilevel"/>
    <w:tmpl w:val="1AF68E32"/>
    <w:lvl w:ilvl="0" w:tplc="04150011">
      <w:start w:val="1"/>
      <w:numFmt w:val="decimal"/>
      <w:lvlText w:val="%1)"/>
      <w:lvlJc w:val="left"/>
      <w:pPr>
        <w:tabs>
          <w:tab w:val="num" w:pos="1474"/>
        </w:tabs>
        <w:ind w:left="1531" w:hanging="451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746212"/>
    <w:multiLevelType w:val="hybridMultilevel"/>
    <w:tmpl w:val="165C0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2B5FE6"/>
    <w:multiLevelType w:val="hybridMultilevel"/>
    <w:tmpl w:val="7CD68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20B950">
      <w:start w:val="1"/>
      <w:numFmt w:val="decimal"/>
      <w:lvlText w:val="%2)."/>
      <w:lvlJc w:val="left"/>
      <w:pPr>
        <w:tabs>
          <w:tab w:val="num" w:pos="1086"/>
        </w:tabs>
        <w:ind w:left="138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85A3F83"/>
    <w:multiLevelType w:val="hybridMultilevel"/>
    <w:tmpl w:val="CA3E6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CB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A484779"/>
    <w:multiLevelType w:val="hybridMultilevel"/>
    <w:tmpl w:val="7E3EA5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C8B086E"/>
    <w:multiLevelType w:val="multilevel"/>
    <w:tmpl w:val="4A306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97555"/>
    <w:multiLevelType w:val="multilevel"/>
    <w:tmpl w:val="2326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254D0E"/>
    <w:multiLevelType w:val="hybridMultilevel"/>
    <w:tmpl w:val="D360AD76"/>
    <w:lvl w:ilvl="0" w:tplc="24729B06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81659E"/>
    <w:multiLevelType w:val="hybridMultilevel"/>
    <w:tmpl w:val="13C0F48C"/>
    <w:lvl w:ilvl="0" w:tplc="6BC01A86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46"/>
        </w:tabs>
        <w:ind w:left="134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066"/>
        </w:tabs>
        <w:ind w:left="20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86"/>
        </w:tabs>
        <w:ind w:left="27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06"/>
        </w:tabs>
        <w:ind w:left="35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26"/>
        </w:tabs>
        <w:ind w:left="42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46"/>
        </w:tabs>
        <w:ind w:left="49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66"/>
        </w:tabs>
        <w:ind w:left="56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86"/>
        </w:tabs>
        <w:ind w:left="6386" w:hanging="360"/>
      </w:pPr>
      <w:rPr>
        <w:rFonts w:ascii="Wingdings" w:hAnsi="Wingdings" w:cs="Wingdings" w:hint="default"/>
      </w:rPr>
    </w:lvl>
  </w:abstractNum>
  <w:abstractNum w:abstractNumId="39">
    <w:nsid w:val="72E51BED"/>
    <w:multiLevelType w:val="hybridMultilevel"/>
    <w:tmpl w:val="35160C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E134FC"/>
    <w:multiLevelType w:val="hybridMultilevel"/>
    <w:tmpl w:val="1884D034"/>
    <w:lvl w:ilvl="0" w:tplc="E6FA9C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E2DB2"/>
    <w:multiLevelType w:val="hybridMultilevel"/>
    <w:tmpl w:val="A2F8A17A"/>
    <w:lvl w:ilvl="0" w:tplc="B414E8EA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8023D7"/>
    <w:multiLevelType w:val="hybridMultilevel"/>
    <w:tmpl w:val="EA462A84"/>
    <w:lvl w:ilvl="0" w:tplc="CA20B950">
      <w:start w:val="1"/>
      <w:numFmt w:val="decimal"/>
      <w:lvlText w:val="%1)."/>
      <w:lvlJc w:val="left"/>
      <w:pPr>
        <w:tabs>
          <w:tab w:val="num" w:pos="276"/>
        </w:tabs>
        <w:ind w:left="577" w:hanging="397"/>
      </w:pPr>
      <w:rPr>
        <w:rFonts w:hint="default"/>
      </w:rPr>
    </w:lvl>
    <w:lvl w:ilvl="1" w:tplc="F3606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0D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222058"/>
    <w:multiLevelType w:val="hybridMultilevel"/>
    <w:tmpl w:val="9D6A718A"/>
    <w:lvl w:ilvl="0" w:tplc="2396B2F4">
      <w:start w:val="1"/>
      <w:numFmt w:val="lowerLetter"/>
      <w:lvlText w:val="%1)."/>
      <w:lvlJc w:val="left"/>
      <w:pPr>
        <w:tabs>
          <w:tab w:val="num" w:pos="1051"/>
        </w:tabs>
        <w:ind w:left="1051" w:hanging="4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4"/>
        </w:tabs>
        <w:ind w:left="17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74"/>
        </w:tabs>
        <w:ind w:left="24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94"/>
        </w:tabs>
        <w:ind w:left="31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4"/>
        </w:tabs>
        <w:ind w:left="39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34"/>
        </w:tabs>
        <w:ind w:left="46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54"/>
        </w:tabs>
        <w:ind w:left="53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74"/>
        </w:tabs>
        <w:ind w:left="60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94"/>
        </w:tabs>
        <w:ind w:left="6794" w:hanging="180"/>
      </w:pPr>
    </w:lvl>
  </w:abstractNum>
  <w:abstractNum w:abstractNumId="44">
    <w:nsid w:val="7EFD036B"/>
    <w:multiLevelType w:val="multilevel"/>
    <w:tmpl w:val="0106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8"/>
  </w:num>
  <w:num w:numId="3">
    <w:abstractNumId w:val="32"/>
  </w:num>
  <w:num w:numId="4">
    <w:abstractNumId w:val="1"/>
  </w:num>
  <w:num w:numId="5">
    <w:abstractNumId w:val="42"/>
  </w:num>
  <w:num w:numId="6">
    <w:abstractNumId w:val="4"/>
  </w:num>
  <w:num w:numId="7">
    <w:abstractNumId w:val="34"/>
  </w:num>
  <w:num w:numId="8">
    <w:abstractNumId w:val="7"/>
  </w:num>
  <w:num w:numId="9">
    <w:abstractNumId w:val="33"/>
  </w:num>
  <w:num w:numId="10">
    <w:abstractNumId w:val="11"/>
  </w:num>
  <w:num w:numId="11">
    <w:abstractNumId w:val="15"/>
  </w:num>
  <w:num w:numId="12">
    <w:abstractNumId w:val="19"/>
  </w:num>
  <w:num w:numId="13">
    <w:abstractNumId w:val="24"/>
  </w:num>
  <w:num w:numId="14">
    <w:abstractNumId w:val="21"/>
  </w:num>
  <w:num w:numId="15">
    <w:abstractNumId w:val="17"/>
  </w:num>
  <w:num w:numId="16">
    <w:abstractNumId w:val="39"/>
  </w:num>
  <w:num w:numId="17">
    <w:abstractNumId w:val="14"/>
  </w:num>
  <w:num w:numId="18">
    <w:abstractNumId w:val="29"/>
  </w:num>
  <w:num w:numId="19">
    <w:abstractNumId w:val="9"/>
  </w:num>
  <w:num w:numId="20">
    <w:abstractNumId w:val="41"/>
  </w:num>
  <w:num w:numId="21">
    <w:abstractNumId w:val="10"/>
  </w:num>
  <w:num w:numId="22">
    <w:abstractNumId w:val="37"/>
  </w:num>
  <w:num w:numId="23">
    <w:abstractNumId w:val="25"/>
  </w:num>
  <w:num w:numId="24">
    <w:abstractNumId w:val="43"/>
  </w:num>
  <w:num w:numId="25">
    <w:abstractNumId w:val="8"/>
  </w:num>
  <w:num w:numId="26">
    <w:abstractNumId w:val="3"/>
  </w:num>
  <w:num w:numId="27">
    <w:abstractNumId w:val="16"/>
  </w:num>
  <w:num w:numId="28">
    <w:abstractNumId w:val="30"/>
  </w:num>
  <w:num w:numId="29">
    <w:abstractNumId w:val="31"/>
  </w:num>
  <w:num w:numId="30">
    <w:abstractNumId w:val="23"/>
  </w:num>
  <w:num w:numId="31">
    <w:abstractNumId w:val="26"/>
  </w:num>
  <w:num w:numId="32">
    <w:abstractNumId w:val="12"/>
  </w:num>
  <w:num w:numId="33">
    <w:abstractNumId w:val="6"/>
  </w:num>
  <w:num w:numId="34">
    <w:abstractNumId w:val="20"/>
  </w:num>
  <w:num w:numId="35">
    <w:abstractNumId w:val="18"/>
  </w:num>
  <w:num w:numId="36">
    <w:abstractNumId w:val="40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5"/>
  </w:num>
  <w:num w:numId="40">
    <w:abstractNumId w:val="36"/>
  </w:num>
  <w:num w:numId="41">
    <w:abstractNumId w:val="28"/>
  </w:num>
  <w:num w:numId="42">
    <w:abstractNumId w:val="13"/>
  </w:num>
  <w:num w:numId="43">
    <w:abstractNumId w:val="35"/>
  </w:num>
  <w:num w:numId="44">
    <w:abstractNumId w:val="44"/>
  </w:num>
  <w:num w:numId="45">
    <w:abstractNumId w:val="0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23D"/>
    <w:rsid w:val="0000056C"/>
    <w:rsid w:val="00001850"/>
    <w:rsid w:val="00010AE9"/>
    <w:rsid w:val="00024409"/>
    <w:rsid w:val="00026C87"/>
    <w:rsid w:val="0003223D"/>
    <w:rsid w:val="00046D56"/>
    <w:rsid w:val="00050C42"/>
    <w:rsid w:val="000614AF"/>
    <w:rsid w:val="000733DE"/>
    <w:rsid w:val="000A2968"/>
    <w:rsid w:val="000C0F15"/>
    <w:rsid w:val="000C66CF"/>
    <w:rsid w:val="000D0CFA"/>
    <w:rsid w:val="00106A8E"/>
    <w:rsid w:val="00123047"/>
    <w:rsid w:val="001231E6"/>
    <w:rsid w:val="00150E31"/>
    <w:rsid w:val="001645CC"/>
    <w:rsid w:val="00174F8A"/>
    <w:rsid w:val="001868AF"/>
    <w:rsid w:val="001B0A16"/>
    <w:rsid w:val="001B1FC5"/>
    <w:rsid w:val="001B3CD1"/>
    <w:rsid w:val="001C0CA4"/>
    <w:rsid w:val="001D007A"/>
    <w:rsid w:val="001D2808"/>
    <w:rsid w:val="001F68FE"/>
    <w:rsid w:val="00207582"/>
    <w:rsid w:val="00223C7B"/>
    <w:rsid w:val="0024530D"/>
    <w:rsid w:val="00261556"/>
    <w:rsid w:val="00290E1D"/>
    <w:rsid w:val="002B5F2E"/>
    <w:rsid w:val="002D2976"/>
    <w:rsid w:val="002D559A"/>
    <w:rsid w:val="002E5E33"/>
    <w:rsid w:val="002F75F5"/>
    <w:rsid w:val="00310FF3"/>
    <w:rsid w:val="003218C0"/>
    <w:rsid w:val="00324461"/>
    <w:rsid w:val="00334AE5"/>
    <w:rsid w:val="0034166E"/>
    <w:rsid w:val="00373523"/>
    <w:rsid w:val="00382585"/>
    <w:rsid w:val="003A43DC"/>
    <w:rsid w:val="003D5A89"/>
    <w:rsid w:val="003F68D0"/>
    <w:rsid w:val="00417DE7"/>
    <w:rsid w:val="00454023"/>
    <w:rsid w:val="00467AFD"/>
    <w:rsid w:val="0049035E"/>
    <w:rsid w:val="00491E35"/>
    <w:rsid w:val="00495158"/>
    <w:rsid w:val="004C4279"/>
    <w:rsid w:val="004C7BA8"/>
    <w:rsid w:val="004D5046"/>
    <w:rsid w:val="004D7407"/>
    <w:rsid w:val="004F461D"/>
    <w:rsid w:val="005041AD"/>
    <w:rsid w:val="00507EB9"/>
    <w:rsid w:val="00537880"/>
    <w:rsid w:val="005E0CAF"/>
    <w:rsid w:val="006218C7"/>
    <w:rsid w:val="006430E0"/>
    <w:rsid w:val="00651C1B"/>
    <w:rsid w:val="0067702A"/>
    <w:rsid w:val="00680BA7"/>
    <w:rsid w:val="006A0F71"/>
    <w:rsid w:val="006A2380"/>
    <w:rsid w:val="006A7603"/>
    <w:rsid w:val="006C2AEC"/>
    <w:rsid w:val="006E077C"/>
    <w:rsid w:val="0072785A"/>
    <w:rsid w:val="00744473"/>
    <w:rsid w:val="00755D1C"/>
    <w:rsid w:val="007663C6"/>
    <w:rsid w:val="00771E04"/>
    <w:rsid w:val="007B0CD0"/>
    <w:rsid w:val="007C303C"/>
    <w:rsid w:val="007D6E4C"/>
    <w:rsid w:val="007F46CD"/>
    <w:rsid w:val="008155DE"/>
    <w:rsid w:val="00820E4F"/>
    <w:rsid w:val="008B492A"/>
    <w:rsid w:val="008E1827"/>
    <w:rsid w:val="008E3AC1"/>
    <w:rsid w:val="00953B85"/>
    <w:rsid w:val="00974641"/>
    <w:rsid w:val="00995496"/>
    <w:rsid w:val="009F2321"/>
    <w:rsid w:val="00A26929"/>
    <w:rsid w:val="00A66091"/>
    <w:rsid w:val="00A96323"/>
    <w:rsid w:val="00AC416A"/>
    <w:rsid w:val="00AE7A32"/>
    <w:rsid w:val="00B15C72"/>
    <w:rsid w:val="00B301C6"/>
    <w:rsid w:val="00B3697B"/>
    <w:rsid w:val="00B62563"/>
    <w:rsid w:val="00B704D0"/>
    <w:rsid w:val="00B84A1B"/>
    <w:rsid w:val="00B91AED"/>
    <w:rsid w:val="00B92877"/>
    <w:rsid w:val="00BA3037"/>
    <w:rsid w:val="00C0671C"/>
    <w:rsid w:val="00C165C5"/>
    <w:rsid w:val="00CB674E"/>
    <w:rsid w:val="00CD0E7D"/>
    <w:rsid w:val="00CD420C"/>
    <w:rsid w:val="00CE46E9"/>
    <w:rsid w:val="00D1747E"/>
    <w:rsid w:val="00D27C7D"/>
    <w:rsid w:val="00D630EA"/>
    <w:rsid w:val="00D70BA1"/>
    <w:rsid w:val="00D716F5"/>
    <w:rsid w:val="00D765D9"/>
    <w:rsid w:val="00D839B5"/>
    <w:rsid w:val="00D8481A"/>
    <w:rsid w:val="00DB703E"/>
    <w:rsid w:val="00DB7BA3"/>
    <w:rsid w:val="00DE6415"/>
    <w:rsid w:val="00E01E53"/>
    <w:rsid w:val="00E43214"/>
    <w:rsid w:val="00E55039"/>
    <w:rsid w:val="00E63CD2"/>
    <w:rsid w:val="00E736B2"/>
    <w:rsid w:val="00EB0433"/>
    <w:rsid w:val="00EB1E10"/>
    <w:rsid w:val="00EB2E01"/>
    <w:rsid w:val="00ED3A10"/>
    <w:rsid w:val="00EF144C"/>
    <w:rsid w:val="00F07493"/>
    <w:rsid w:val="00F31B16"/>
    <w:rsid w:val="00F3611F"/>
    <w:rsid w:val="00F60CD2"/>
    <w:rsid w:val="00F674AA"/>
    <w:rsid w:val="00FA3DCB"/>
    <w:rsid w:val="00FC2FB8"/>
    <w:rsid w:val="00FC7254"/>
    <w:rsid w:val="00FF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223D"/>
    <w:pPr>
      <w:spacing w:after="0" w:line="36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9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E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E077C"/>
    <w:rPr>
      <w:color w:val="auto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A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6091"/>
  </w:style>
  <w:style w:type="paragraph" w:styleId="Footer">
    <w:name w:val="footer"/>
    <w:basedOn w:val="Normal"/>
    <w:link w:val="FooterChar"/>
    <w:uiPriority w:val="99"/>
    <w:rsid w:val="00A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6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6</Pages>
  <Words>2028</Words>
  <Characters>12174</Characters>
  <Application>Microsoft Office Outlook</Application>
  <DocSecurity>0</DocSecurity>
  <Lines>0</Lines>
  <Paragraphs>0</Paragraphs>
  <ScaleCrop>false</ScaleCrop>
  <Company>UG Mirzec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admpian</cp:lastModifiedBy>
  <cp:revision>22</cp:revision>
  <cp:lastPrinted>2016-10-25T08:48:00Z</cp:lastPrinted>
  <dcterms:created xsi:type="dcterms:W3CDTF">2017-03-29T10:32:00Z</dcterms:created>
  <dcterms:modified xsi:type="dcterms:W3CDTF">2017-04-26T11:24:00Z</dcterms:modified>
</cp:coreProperties>
</file>