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53" w:rsidRDefault="00FE2B53" w:rsidP="00223A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Mirzec dnia 05.03.2013 rok</w:t>
      </w:r>
    </w:p>
    <w:p w:rsidR="00FE2B53" w:rsidRDefault="00FE2B53" w:rsidP="00223A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Zn.Fn.I.271.1.2013</w:t>
      </w:r>
    </w:p>
    <w:p w:rsidR="00FE2B53" w:rsidRDefault="00FE2B53" w:rsidP="00223AD6">
      <w:pPr>
        <w:spacing w:after="0"/>
        <w:rPr>
          <w:rFonts w:ascii="Times New Roman" w:hAnsi="Times New Roman" w:cs="Times New Roman"/>
        </w:rPr>
      </w:pPr>
    </w:p>
    <w:p w:rsidR="00FE2B53" w:rsidRPr="00223AD6" w:rsidRDefault="00FE2B53" w:rsidP="00223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AD6">
        <w:rPr>
          <w:rFonts w:ascii="Times New Roman" w:hAnsi="Times New Roman" w:cs="Times New Roman"/>
          <w:sz w:val="24"/>
          <w:szCs w:val="24"/>
        </w:rPr>
        <w:t>Odpowiedzi na zapytania Wykonawcy w Formularzu Klienta</w:t>
      </w:r>
    </w:p>
    <w:p w:rsidR="00FE2B53" w:rsidRDefault="00FE2B53" w:rsidP="007709DF">
      <w:pPr>
        <w:spacing w:after="0"/>
        <w:rPr>
          <w:rFonts w:ascii="Times New Roman" w:hAnsi="Times New Roman" w:cs="Times New Roman"/>
        </w:rPr>
      </w:pPr>
    </w:p>
    <w:p w:rsidR="00FE2B53" w:rsidRPr="007709DF" w:rsidRDefault="00FE2B53" w:rsidP="007709DF">
      <w:pPr>
        <w:spacing w:after="0"/>
        <w:rPr>
          <w:rFonts w:ascii="Times New Roman" w:hAnsi="Times New Roman"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0A0"/>
      </w:tblPr>
      <w:tblGrid>
        <w:gridCol w:w="3730"/>
        <w:gridCol w:w="7546"/>
      </w:tblGrid>
      <w:tr w:rsidR="00FE2B53" w:rsidRPr="003172BC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vAlign w:val="bottom"/>
          </w:tcPr>
          <w:p w:rsidR="00FE2B53" w:rsidRPr="00C8001D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8001D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Formularz Klienta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udzielanie kredytu – tryb standardowy</w:t>
            </w:r>
          </w:p>
        </w:tc>
      </w:tr>
      <w:tr w:rsidR="00FE2B53" w:rsidRPr="003172BC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8342C1" w:rsidRDefault="00FE2B53" w:rsidP="008772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8342C1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Klienta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</w:tcPr>
          <w:p w:rsidR="00FE2B53" w:rsidRPr="008342C1" w:rsidRDefault="00FE2B53" w:rsidP="00C8001D">
            <w:pPr>
              <w:spacing w:after="0" w:line="240" w:lineRule="auto"/>
              <w:rPr>
                <w:rFonts w:ascii="Times New Roman" w:hAnsi="Times New Roman" w:cs="Times New Roman"/>
                <w:color w:val="542C1B"/>
                <w:sz w:val="18"/>
                <w:szCs w:val="18"/>
              </w:rPr>
            </w:pPr>
            <w:r w:rsidRPr="008342C1">
              <w:rPr>
                <w:rFonts w:ascii="Times New Roman" w:hAnsi="Times New Roman" w:cs="Times New Roman"/>
                <w:color w:val="542C1B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542C1B"/>
                <w:sz w:val="18"/>
                <w:szCs w:val="18"/>
              </w:rPr>
              <w:t>Gmina Mirzec</w:t>
            </w:r>
          </w:p>
        </w:tc>
      </w:tr>
    </w:tbl>
    <w:p w:rsidR="00FE2B53" w:rsidRDefault="00FE2B53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68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FE2B53" w:rsidRPr="003172BC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FE2B53" w:rsidRPr="003172BC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B53" w:rsidRPr="003172BC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2B53" w:rsidRPr="003172BC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1F44F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Prosimy o informację czy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wekslu 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i deklaracji wekslowej zostanie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złożona kontrasygnata Skarbnika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1F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E2B53" w:rsidRPr="003172BC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1F44F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Prosimy o informację czy zostanie złożone oświadczenie o poddaniu się egzekucji zgodnie z art. 97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rawa bankowego. Jeżeli tak to prosimy o informację czy na oświadczeniu o poddaniu się egzekucji zostanie złożona kontrasygnata skarbnika.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1F44F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1F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2B53" w:rsidRPr="00961BE2" w:rsidRDefault="00FE2B53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11317"/>
      </w:tblGrid>
      <w:tr w:rsidR="00FE2B53" w:rsidRPr="003172BC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</w:tcPr>
          <w:p w:rsidR="00FE2B53" w:rsidRDefault="00FE2B53" w:rsidP="00D02E9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Pytania dotyczące sytuacji ekonomiczno-finansowej Klienta</w:t>
            </w:r>
          </w:p>
          <w:p w:rsidR="00FE2B53" w:rsidRPr="00FA08DD" w:rsidRDefault="00FE2B53" w:rsidP="00D02E9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FE2B53" w:rsidRPr="00961BE2" w:rsidRDefault="00FE2B53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0A0"/>
      </w:tblPr>
      <w:tblGrid>
        <w:gridCol w:w="427"/>
        <w:gridCol w:w="11"/>
        <w:gridCol w:w="9360"/>
        <w:gridCol w:w="1483"/>
      </w:tblGrid>
      <w:tr w:rsidR="00FE2B53" w:rsidRPr="003172BC">
        <w:trPr>
          <w:trHeight w:val="300"/>
          <w:jc w:val="center"/>
        </w:trPr>
        <w:tc>
          <w:tcPr>
            <w:tcW w:w="427" w:type="dxa"/>
            <w:vAlign w:val="bottom"/>
          </w:tcPr>
          <w:p w:rsidR="00FE2B53" w:rsidRPr="00FA08DD" w:rsidRDefault="00FE2B53" w:rsidP="00E12D0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</w:tcPr>
          <w:p w:rsidR="00FE2B53" w:rsidRPr="00FA08DD" w:rsidRDefault="00FE2B53" w:rsidP="00E12D0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542C1B"/>
            <w:vAlign w:val="center"/>
          </w:tcPr>
          <w:p w:rsidR="00FE2B53" w:rsidRPr="00FA08DD" w:rsidRDefault="00FE2B53" w:rsidP="00E12D0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F2295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 czy na Państwa rachunkach w bankach ciążą zajęcia egzekucyjne. Jeżeli tak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AC1F3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 czy posiadają Państwo zaległe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obowiązania w bankach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. Jeżeli tak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022E10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 xml:space="preserve">Prosimy o informację czy w ciągu ostatnich 18 miesięcy </w:t>
            </w:r>
            <w:r w:rsidRPr="007709DF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C20B32">
              <w:rPr>
                <w:rFonts w:ascii="Times New Roman" w:hAnsi="Times New Roman" w:cs="Times New Roman"/>
                <w:sz w:val="18"/>
                <w:szCs w:val="18"/>
              </w:rPr>
              <w:t xml:space="preserve">JST prowadzony był program naprawczy w rozumieniu </w:t>
            </w:r>
            <w:r w:rsidRPr="00B832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Pr="00C20B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AC1F3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 czy w ciągu ostatnich 36 miesięcy były prowadzone wobec Państwa za pośrednictwem komornika sądowego działania windykacyjne zadłużenia w bankach.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Prosimy o informację czy posiadają Państwo zaległe zobowiązania wobec ZUS lub US. Jeżeli tak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543D9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Prosimy o informację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A77006" w:rsidRDefault="00FE2B53" w:rsidP="00A77006">
            <w:pPr>
              <w:keepNext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A77006">
            <w:pPr>
              <w:keepNext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Prosimy o informację dotyczącą następujących pozycji długu JST wg stanu planowanego na koniec bieżącego roku budżetowego: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A770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wartość zobowiązania ogółem, wg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9543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A770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wartość nominalna 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wartość nominalna niewymagalnych zobowiązań z tyt.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wartość kredytów i pożyczek związanych z realizacją programów i projektów finansowanych z udziałem środków, o których mowa w art. 5 ist.1 pkt.2 UoFP 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7006">
              <w:rPr>
                <w:rFonts w:ascii="Times New Roman" w:hAnsi="Times New Roman" w:cs="Times New Roman"/>
                <w:sz w:val="18"/>
                <w:szCs w:val="18"/>
              </w:rPr>
              <w:t>wartość kredytów i pożyczek związanych z realizacją programów i projektów finansowanych z udziałem środków, o których mowa w art. 5 ist.1 pkt.2 UoFP 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A77006" w:rsidRDefault="00FE2B53" w:rsidP="00A7700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E2B53" w:rsidRPr="00A77006" w:rsidRDefault="00FE2B53" w:rsidP="005C163D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1199"/>
      </w:tblGrid>
      <w:tr w:rsidR="00FE2B53" w:rsidRPr="003172BC">
        <w:trPr>
          <w:trHeight w:val="445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FE2B53" w:rsidRDefault="00FE2B53" w:rsidP="0025019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dofinansowania z UE oraz przedsięwzięć inwestycyjnych w ramach budżetu roku </w:t>
            </w:r>
            <w:r w:rsidRPr="00D37B95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bieżącego oraz lat poprzednich</w:t>
            </w:r>
          </w:p>
          <w:p w:rsidR="00FE2B53" w:rsidRPr="00FA08DD" w:rsidRDefault="00FE2B53" w:rsidP="009F271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FE2B53" w:rsidRPr="00961BE2" w:rsidRDefault="00FE2B53" w:rsidP="00250196">
      <w:pPr>
        <w:keepNext/>
        <w:spacing w:after="0"/>
        <w:rPr>
          <w:sz w:val="10"/>
          <w:szCs w:val="10"/>
        </w:rPr>
      </w:pPr>
    </w:p>
    <w:tbl>
      <w:tblPr>
        <w:tblW w:w="11199" w:type="dxa"/>
        <w:tblInd w:w="-68" w:type="dxa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426"/>
        <w:gridCol w:w="9356"/>
        <w:gridCol w:w="1417"/>
      </w:tblGrid>
      <w:tr w:rsidR="00FE2B53" w:rsidRPr="003172BC">
        <w:trPr>
          <w:trHeight w:val="49"/>
        </w:trPr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CC5F6B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</w:tcPr>
          <w:p w:rsidR="00FE2B53" w:rsidRPr="00FA08DD" w:rsidRDefault="00FE2B53" w:rsidP="00CC5F6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2C1B"/>
            <w:vAlign w:val="center"/>
          </w:tcPr>
          <w:p w:rsidR="00FE2B53" w:rsidRPr="00FA08DD" w:rsidRDefault="00FE2B53" w:rsidP="00CC5F6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FE2B53" w:rsidRPr="003172BC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37B95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37B95" w:rsidRDefault="00FE2B53" w:rsidP="003920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 xml:space="preserve">Prosimy o przedstawienie informacji o dofinansowaniach ze środków UE zadań realizowanych przez Państwa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(wydatki majątkowe) </w:t>
            </w:r>
            <w:r w:rsidRPr="00D37B95">
              <w:rPr>
                <w:rFonts w:ascii="Times New Roman" w:hAnsi="Times New Roman" w:cs="Times New Roman"/>
                <w:sz w:val="18"/>
                <w:szCs w:val="18"/>
              </w:rPr>
              <w:t>w ramach budżetu roku bieżącego z podziałem na:</w:t>
            </w:r>
          </w:p>
        </w:tc>
      </w:tr>
      <w:tr w:rsidR="00FE2B53" w:rsidRPr="003172BC"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B53" w:rsidRPr="00D37B95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686C8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wartość zawartych umów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D25539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2425</w:t>
            </w:r>
          </w:p>
        </w:tc>
      </w:tr>
      <w:tr w:rsidR="00FE2B53" w:rsidRPr="003172BC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E2B53" w:rsidRPr="00D25539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0F30B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D25539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</w:t>
            </w:r>
          </w:p>
        </w:tc>
      </w:tr>
      <w:tr w:rsidR="00FE2B53" w:rsidRPr="003172BC">
        <w:trPr>
          <w:trHeight w:val="27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FE2B53" w:rsidRPr="00D25539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686C8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D25539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2B53" w:rsidRPr="003172BC">
        <w:trPr>
          <w:trHeight w:val="27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0F30B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D25539" w:rsidRDefault="00FE2B53" w:rsidP="00EA01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E2B53" w:rsidRPr="003172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686C8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D25539" w:rsidRDefault="00FE2B53" w:rsidP="007B5188">
            <w:pPr>
              <w:spacing w:before="40" w:after="4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553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Prosimy o informację, czy w ciągu ostatnich 2 lat budżetowych zdarzyło się, że JST musiała zwrócić środki uzyskane z UE z powodu nie wywiązania się z zapisów umowy dofinansowania.</w:t>
            </w:r>
            <w:r w:rsidRPr="00D25539">
              <w:rPr>
                <w:rFonts w:ascii="Times New Roman" w:hAnsi="Times New Roman" w:cs="Times New Roman"/>
                <w:sz w:val="18"/>
                <w:szCs w:val="18"/>
              </w:rPr>
              <w:t xml:space="preserve"> Jeżeli tak to prosimy o podanie kwoty środków zwróconych w ciągu pełnych ostatnich dwóch lat budżetowych (w tys. PLN):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D25539" w:rsidRDefault="00FE2B53" w:rsidP="005C163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Nie</w:t>
            </w:r>
          </w:p>
        </w:tc>
      </w:tr>
    </w:tbl>
    <w:p w:rsidR="00FE2B53" w:rsidRPr="00D25539" w:rsidRDefault="00FE2B53" w:rsidP="00E94E9E">
      <w:pPr>
        <w:spacing w:after="0" w:line="240" w:lineRule="auto"/>
        <w:rPr>
          <w:sz w:val="18"/>
          <w:szCs w:val="18"/>
        </w:rPr>
      </w:pPr>
    </w:p>
    <w:tbl>
      <w:tblPr>
        <w:tblW w:w="11007" w:type="dxa"/>
        <w:tblInd w:w="-68" w:type="dxa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400"/>
        <w:gridCol w:w="1320"/>
        <w:gridCol w:w="1016"/>
        <w:gridCol w:w="1966"/>
        <w:gridCol w:w="958"/>
        <w:gridCol w:w="956"/>
        <w:gridCol w:w="1798"/>
        <w:gridCol w:w="1368"/>
        <w:gridCol w:w="1225"/>
      </w:tblGrid>
      <w:tr w:rsidR="00FE2B53" w:rsidRPr="003172BC">
        <w:trPr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D25539" w:rsidRDefault="00FE2B53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D25539" w:rsidRDefault="00FE2B53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D25539" w:rsidRDefault="00FE2B53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D25539" w:rsidRDefault="00FE2B53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D25539" w:rsidRDefault="00FE2B53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D25539" w:rsidRDefault="00FE2B53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D25539" w:rsidRDefault="00FE2B53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D25539" w:rsidRDefault="00FE2B53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D25539" w:rsidRDefault="00FE2B53" w:rsidP="00D02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E2B53" w:rsidRDefault="00FE2B53" w:rsidP="005C163D">
      <w:pPr>
        <w:spacing w:after="0" w:line="240" w:lineRule="auto"/>
        <w:rPr>
          <w:sz w:val="18"/>
          <w:szCs w:val="18"/>
        </w:rPr>
      </w:pPr>
    </w:p>
    <w:p w:rsidR="00FE2B53" w:rsidRPr="00FA08DD" w:rsidRDefault="00FE2B53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/>
      </w:tblPr>
      <w:tblGrid>
        <w:gridCol w:w="11317"/>
      </w:tblGrid>
      <w:tr w:rsidR="00FE2B53" w:rsidRPr="003172BC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</w:tcPr>
          <w:p w:rsidR="00FE2B53" w:rsidRPr="00FA08DD" w:rsidRDefault="00FE2B53" w:rsidP="00F265C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:rsidR="00FE2B53" w:rsidRPr="00961BE2" w:rsidRDefault="00FE2B53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0A0"/>
      </w:tblPr>
      <w:tblGrid>
        <w:gridCol w:w="427"/>
        <w:gridCol w:w="11"/>
        <w:gridCol w:w="7264"/>
        <w:gridCol w:w="3579"/>
      </w:tblGrid>
      <w:tr w:rsidR="00FE2B53" w:rsidRPr="003172BC">
        <w:trPr>
          <w:trHeight w:val="300"/>
          <w:jc w:val="center"/>
        </w:trPr>
        <w:tc>
          <w:tcPr>
            <w:tcW w:w="427" w:type="dxa"/>
            <w:vAlign w:val="bottom"/>
          </w:tcPr>
          <w:p w:rsidR="00FE2B53" w:rsidRPr="00FA08DD" w:rsidRDefault="00FE2B53" w:rsidP="002908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</w:tcPr>
          <w:p w:rsidR="00FE2B53" w:rsidRPr="00FA08DD" w:rsidRDefault="00FE2B53" w:rsidP="002908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Pytanie do Klienta</w:t>
            </w:r>
          </w:p>
        </w:tc>
        <w:tc>
          <w:tcPr>
            <w:tcW w:w="3579" w:type="dxa"/>
            <w:shd w:val="clear" w:color="000000" w:fill="542C1B"/>
            <w:vAlign w:val="center"/>
          </w:tcPr>
          <w:p w:rsidR="00FE2B53" w:rsidRPr="00FA08DD" w:rsidRDefault="00FE2B53" w:rsidP="0029087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Odpowiedź Klienta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2908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Prosimy o informację, czy Zamawiający posiada opinię RIO o możliwości spłaty kredytu? Jeżeli tak, to prosimy o jej przekazanie. Jeżeli nie, to c</w:t>
            </w:r>
            <w:r w:rsidRPr="003172BC">
              <w:rPr>
                <w:rFonts w:ascii="Times New Roman" w:hAnsi="Times New Roman" w:cs="Times New Roman"/>
                <w:sz w:val="18"/>
                <w:szCs w:val="18"/>
              </w:rPr>
              <w:t>zy w przypadku niedostarczenia opinii RIO przed terminem przetargu Zamawiający wyraża zgodę na wprowadzenie do umowy kredytowej zapisu: „Warunkiem uruchomienia kredytu jest przedstawienie jednoznacznie pozytywnej opinii RIO o możliwości jego spłaty”?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Default="00FE2B53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opinii</w:t>
            </w:r>
          </w:p>
          <w:p w:rsidR="00FE2B53" w:rsidRPr="00FA08DD" w:rsidRDefault="00FE2B53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Zamawiający wyraża zgodę na wprowadzenie </w:t>
            </w:r>
            <w:r w:rsidRPr="003172BC">
              <w:rPr>
                <w:rFonts w:ascii="Times New Roman" w:hAnsi="Times New Roman" w:cs="Times New Roman"/>
                <w:sz w:val="18"/>
                <w:szCs w:val="18"/>
              </w:rPr>
              <w:t>do umowy kredytowej zapisu: „Warunkiem uruchomienia kredytu jest przedstawienie jednoznacznie pozytywnej opinii RIO o możliwości jego spłaty”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EA279A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2BC">
              <w:rPr>
                <w:rFonts w:ascii="Times New Roman" w:hAnsi="Times New Roman" w:cs="Times New Roman"/>
                <w:sz w:val="18"/>
                <w:szCs w:val="18"/>
              </w:rPr>
              <w:t>W celu doprecyzowania zapisów SIWZ w zakresie uruchamiania środków kredytu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2BC">
              <w:rPr>
                <w:rFonts w:ascii="Times New Roman" w:hAnsi="Times New Roman" w:cs="Times New Roman"/>
                <w:sz w:val="18"/>
                <w:szCs w:val="18"/>
              </w:rPr>
              <w:t>prosimy o informację czy Zamawiający wyraża zgodę, aby na potrzeby wyliczenia ceny oferty oraz w okresie obsługi kredytowej Wykonawcy przyjęli kalendarz rzeczywisty tj. 365/366 dni i rzeczywistą liczbę dni w każdym miesiącu?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2BC">
              <w:rPr>
                <w:rFonts w:ascii="Times New Roman" w:hAnsi="Times New Roman" w:cs="Times New Roman"/>
                <w:sz w:val="18"/>
                <w:szCs w:val="18"/>
              </w:rPr>
              <w:t>Zamawiający wyraża zgodę, aby na potrzeby wyliczenia ceny oferty oraz w okresie obsługi kredytowej Wykonawcy przyjęli kalendarz rzeczywisty tj. 365/366 dni i rzeczywistą liczbę dni w każdym miesiącu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0273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2BC">
              <w:rPr>
                <w:rFonts w:ascii="Times New Roman" w:hAnsi="Times New Roman" w:cs="Times New Roman"/>
                <w:sz w:val="18"/>
                <w:szCs w:val="18"/>
              </w:rPr>
              <w:t>W celu doprecyzowania zapisów SIWZ w zakresie uruchamiania środków kredytu prosimy o informację czy Zamawiający wyraża zgodę, aby na potrzeby wyliczenia ceny oferty Wykonawcy przyjęli stawkę WIBOR 3 M z dnia 28.02.2013r. tj. 3,73%?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2BC">
              <w:rPr>
                <w:rFonts w:ascii="Times New Roman" w:hAnsi="Times New Roman" w:cs="Times New Roman"/>
                <w:sz w:val="18"/>
                <w:szCs w:val="18"/>
              </w:rPr>
              <w:t>Zamawiający wyraża zgodę, aby na potrzeby wyliczenia ceny oferty Wykonawcy przyjęli stawkę WIBOR 3 M z dnia 28.02.2013r. tj. 3,73%</w:t>
            </w:r>
          </w:p>
        </w:tc>
      </w:tr>
      <w:tr w:rsidR="00FE2B53" w:rsidRPr="003172BC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Pr="00FA08DD" w:rsidRDefault="00FE2B53" w:rsidP="0002737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72BC">
              <w:rPr>
                <w:rFonts w:ascii="Times New Roman" w:hAnsi="Times New Roman" w:cs="Times New Roman"/>
                <w:sz w:val="18"/>
                <w:szCs w:val="18"/>
              </w:rPr>
              <w:t>W celu doprecyzowania zapisów SIWZ w zakresie uruchamiania środków kredytu prosimy o informację czy Zamawiający wyraża zgodę, aby na potrzeby wyliczenia ceny oferty przyjęli całkowite uruchomienie kredytu 08.03.2013r.?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2908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2BC">
              <w:rPr>
                <w:rFonts w:ascii="Times New Roman" w:hAnsi="Times New Roman" w:cs="Times New Roman"/>
                <w:sz w:val="18"/>
                <w:szCs w:val="18"/>
              </w:rPr>
              <w:t>Zamawiający wyraża zgodę, aby na potrzeby wyliczenia ceny oferty przyjęli całkowite uruchomienie kredytu 08.03.2013r</w:t>
            </w:r>
          </w:p>
        </w:tc>
      </w:tr>
    </w:tbl>
    <w:p w:rsidR="00FE2B53" w:rsidRPr="00FA08DD" w:rsidRDefault="00FE2B53">
      <w:pPr>
        <w:rPr>
          <w:sz w:val="18"/>
          <w:szCs w:val="18"/>
        </w:rPr>
        <w:sectPr w:rsidR="00FE2B53" w:rsidRPr="00FA08DD" w:rsidSect="00E04FDA"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</w:p>
    <w:tbl>
      <w:tblPr>
        <w:tblW w:w="1752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3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7"/>
        <w:gridCol w:w="125"/>
        <w:gridCol w:w="735"/>
        <w:gridCol w:w="209"/>
        <w:gridCol w:w="280"/>
        <w:gridCol w:w="845"/>
      </w:tblGrid>
      <w:tr w:rsidR="00FE2B53" w:rsidRPr="003172BC">
        <w:trPr>
          <w:gridAfter w:val="8"/>
          <w:wAfter w:w="2888" w:type="dxa"/>
          <w:trHeight w:val="419"/>
        </w:trPr>
        <w:tc>
          <w:tcPr>
            <w:tcW w:w="14632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</w:tcPr>
          <w:p w:rsidR="00FE2B53" w:rsidRPr="00FA08DD" w:rsidRDefault="00FE2B53" w:rsidP="00AC1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Wykaz zaangażowań Klienta</w:t>
            </w:r>
          </w:p>
        </w:tc>
      </w:tr>
      <w:tr w:rsidR="00FE2B53" w:rsidRPr="003172BC">
        <w:trPr>
          <w:trHeight w:val="14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EA0173" w:rsidRDefault="00FE2B53" w:rsidP="00C80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EA0173" w:rsidRDefault="00FE2B53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EA0173" w:rsidRDefault="00FE2B53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EA0173" w:rsidRDefault="00FE2B53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EA0173" w:rsidRDefault="00FE2B53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EA0173" w:rsidRDefault="00FE2B53" w:rsidP="00C8001D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820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FE2B53" w:rsidRPr="00FA08DD" w:rsidRDefault="00FE2B53" w:rsidP="00026B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Kwoty zaangażowań prezentowane są w PLN wg stanu na dzień (rrrr-mm-dd)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FA0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2C1B"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915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FE2B53" w:rsidRPr="00D5799C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footnoteReference w:id="3"/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D5799C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 spółdzielczy w Wąchocku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B1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 r.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31.03.2013r.</w:t>
            </w: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 spółdzielczy w Wąchocku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B1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 r.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941 266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CD3921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921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D3921">
              <w:rPr>
                <w:rFonts w:ascii="Times New Roman" w:hAnsi="Times New Roman" w:cs="Times New Roman"/>
                <w:sz w:val="18"/>
                <w:szCs w:val="18"/>
              </w:rPr>
              <w:t>.2014 r.</w:t>
            </w: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Bank Gospodarstwa Krajowego Oddział w Kielcach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B1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r.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2 820 000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CD3921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921">
              <w:rPr>
                <w:rFonts w:ascii="Times New Roman" w:hAnsi="Times New Roman" w:cs="Times New Roman"/>
                <w:sz w:val="18"/>
                <w:szCs w:val="18"/>
              </w:rPr>
              <w:t>31.12.2018 r.</w:t>
            </w: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 spółdzielczy w Wąchocku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B1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Kredyt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r.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A82DC2" w:rsidRDefault="00FE2B53" w:rsidP="0001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DC2">
              <w:rPr>
                <w:rFonts w:ascii="Times New Roman" w:hAnsi="Times New Roman" w:cs="Times New Roman"/>
                <w:sz w:val="18"/>
                <w:szCs w:val="18"/>
              </w:rPr>
              <w:t>31.12.2018 r.</w:t>
            </w: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Getin Noble Bank S.A. Warszawa</w:t>
            </w: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B14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r.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B149C8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9C8">
              <w:rPr>
                <w:rFonts w:ascii="Times New Roman" w:hAnsi="Times New Roman" w:cs="Times New Roman"/>
                <w:sz w:val="18"/>
                <w:szCs w:val="18"/>
              </w:rPr>
              <w:t>31.12.2018 r.</w:t>
            </w: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315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E2B53" w:rsidRPr="003172BC">
        <w:trPr>
          <w:gridAfter w:val="5"/>
          <w:wAfter w:w="2194" w:type="dxa"/>
          <w:trHeight w:val="285"/>
        </w:trPr>
        <w:tc>
          <w:tcPr>
            <w:tcW w:w="9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</w:tcPr>
          <w:p w:rsidR="00FE2B53" w:rsidRPr="00FA08DD" w:rsidRDefault="00FE2B53" w:rsidP="00820D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FE2B53" w:rsidRPr="00FA08DD" w:rsidRDefault="00FE2B53">
      <w:pPr>
        <w:rPr>
          <w:sz w:val="18"/>
          <w:szCs w:val="18"/>
        </w:rPr>
        <w:sectPr w:rsidR="00FE2B53" w:rsidRPr="00FA08DD" w:rsidSect="00E04F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0A0"/>
      </w:tblPr>
      <w:tblGrid>
        <w:gridCol w:w="1955"/>
        <w:gridCol w:w="280"/>
        <w:gridCol w:w="845"/>
        <w:gridCol w:w="7852"/>
      </w:tblGrid>
      <w:tr w:rsidR="00FE2B53" w:rsidRPr="003172BC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  <w:t>Dokumenty</w:t>
            </w:r>
          </w:p>
        </w:tc>
      </w:tr>
      <w:tr w:rsidR="00FE2B53" w:rsidRPr="003172BC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820D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820D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B53" w:rsidRPr="00FA08DD" w:rsidRDefault="00FE2B53" w:rsidP="00820D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2B53" w:rsidRPr="003172BC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Uprzejmie prosimy o dostarczenie następujących dokumentów</w:t>
            </w:r>
          </w:p>
        </w:tc>
      </w:tr>
    </w:tbl>
    <w:p w:rsidR="00FE2B53" w:rsidRPr="0040180E" w:rsidRDefault="00FE2B53" w:rsidP="00C55A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436"/>
        <w:gridCol w:w="10496"/>
      </w:tblGrid>
      <w:tr w:rsidR="00FE2B53" w:rsidRPr="003172BC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FA08DD"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FE2B53" w:rsidRPr="003172BC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Default="00FE2B53" w:rsidP="00A044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Uchwała RIO w sprawie opinii  o przebiegu wykonania  budżetu za 2012r. -. (jeżeli opinia RIO nie została wydana – prosimy o taką informację)- brak</w:t>
            </w:r>
          </w:p>
        </w:tc>
      </w:tr>
      <w:tr w:rsidR="00FE2B53" w:rsidRPr="003172BC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Default="00FE2B53" w:rsidP="00A044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Uchwała RIO w sprawie opinii  o przebiegu wykonania  budżetu za 2011r.- znajduje się na stronie BIP Gminy Mirzec w zakładce BUDŻET</w:t>
            </w:r>
          </w:p>
        </w:tc>
      </w:tr>
      <w:tr w:rsidR="00FE2B53" w:rsidRPr="003172BC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Default="00FE2B53" w:rsidP="00A044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Uchwała  RIO w sprawie opinii o  możliwości spłaty kredytu- brak</w:t>
            </w:r>
          </w:p>
        </w:tc>
      </w:tr>
      <w:tr w:rsidR="00FE2B53" w:rsidRPr="003172BC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Default="00FE2B53" w:rsidP="00A044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Wieloletnią Prognozę Finansową na 2013r. wraz z objaśnieniami- znajduje się na stronie BIP Gminy Mirzec w zakładce BUDŻET</w:t>
            </w:r>
          </w:p>
        </w:tc>
      </w:tr>
      <w:tr w:rsidR="00FE2B53" w:rsidRPr="003172BC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Default="00FE2B53" w:rsidP="00A044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Uchwałę budżetową na 2013r. wraz z załącznikami- znajduje się na stronie BIP Gminy Mirzec w zakładce BUDŻET</w:t>
            </w:r>
          </w:p>
        </w:tc>
      </w:tr>
      <w:tr w:rsidR="00FE2B53" w:rsidRPr="003172BC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Pr="00FA08D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Default="00FE2B53" w:rsidP="00A044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>Zmiany do Uchwały budżetowej na 2013r. wraz z załącznikami, dokonane po dacie sporządzenia ostatniego zestawu sprawozdań finansowych-  znajduje się na stronie BIP Gminy Mirzec w zakładce BUDŻET</w:t>
            </w:r>
          </w:p>
        </w:tc>
      </w:tr>
      <w:tr w:rsidR="00FE2B53" w:rsidRPr="003172BC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</w:tcPr>
          <w:p w:rsidR="00FE2B53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B53" w:rsidRDefault="00FE2B53" w:rsidP="00B226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18"/>
                <w:szCs w:val="18"/>
              </w:rPr>
              <w:t xml:space="preserve">Sprawozdanie o stanie należności  RB-N  za IV kwartał 2012r. - znajduje się na stronie BIP Gminy Mirzec w zakładce PRZETARGI -Marzec „Udzielenie kredytu konsolidacyjnego” </w:t>
            </w:r>
          </w:p>
        </w:tc>
      </w:tr>
    </w:tbl>
    <w:p w:rsidR="00FE2B53" w:rsidRPr="0084539A" w:rsidRDefault="00FE2B53" w:rsidP="00C55AB2">
      <w:pPr>
        <w:spacing w:after="0" w:line="240" w:lineRule="auto"/>
        <w:rPr>
          <w:sz w:val="16"/>
          <w:szCs w:val="16"/>
        </w:rPr>
      </w:pPr>
    </w:p>
    <w:p w:rsidR="00FE2B53" w:rsidRPr="00CF4C74" w:rsidRDefault="00FE2B53" w:rsidP="00C55AB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F4C74">
        <w:rPr>
          <w:rFonts w:ascii="Times New Roman" w:hAnsi="Times New Roman" w:cs="Times New Roman"/>
          <w:b/>
          <w:bCs/>
          <w:color w:val="000000"/>
        </w:rPr>
        <w:t xml:space="preserve">Wiarygodność danych zawartych we wniosku i załączonych dokumentach oraz ich zgodność ze stanem </w:t>
      </w:r>
    </w:p>
    <w:p w:rsidR="00FE2B53" w:rsidRDefault="00FE2B53" w:rsidP="00C55AB2">
      <w:pPr>
        <w:rPr>
          <w:rFonts w:ascii="Times New Roman" w:hAnsi="Times New Roman" w:cs="Times New Roman"/>
          <w:b/>
          <w:bCs/>
          <w:color w:val="000000"/>
        </w:rPr>
      </w:pPr>
      <w:r w:rsidRPr="00CF4C74">
        <w:rPr>
          <w:rFonts w:ascii="Times New Roman" w:hAnsi="Times New Roman" w:cs="Times New Roman"/>
          <w:b/>
          <w:bCs/>
          <w:color w:val="000000"/>
        </w:rPr>
        <w:t>faktycznym i prawnym potwierdzam(y) własnoręcznym podpisem</w:t>
      </w:r>
    </w:p>
    <w:p w:rsidR="00FE2B53" w:rsidRDefault="00FE2B53" w:rsidP="00C55AB2"/>
    <w:tbl>
      <w:tblPr>
        <w:tblW w:w="1079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79"/>
        <w:gridCol w:w="3575"/>
        <w:gridCol w:w="2836"/>
      </w:tblGrid>
      <w:tr w:rsidR="00FE2B53" w:rsidRPr="003172BC">
        <w:trPr>
          <w:trHeight w:val="180"/>
        </w:trPr>
        <w:tc>
          <w:tcPr>
            <w:tcW w:w="4379" w:type="dxa"/>
            <w:tcBorders>
              <w:top w:val="single" w:sz="4" w:space="0" w:color="auto"/>
            </w:tcBorders>
            <w:noWrap/>
            <w:vAlign w:val="center"/>
          </w:tcPr>
          <w:p w:rsidR="00FE2B53" w:rsidRPr="00C8001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01D">
              <w:rPr>
                <w:rFonts w:ascii="Times New Roman" w:hAnsi="Times New Roman" w:cs="Times New Roman"/>
                <w:color w:val="000000"/>
              </w:rPr>
              <w:t>Osoba upoważniona</w:t>
            </w:r>
            <w:r w:rsidRPr="00C8001D">
              <w:rPr>
                <w:rFonts w:ascii="Times New Roman" w:hAnsi="Times New Roman" w:cs="Times New Roman"/>
                <w:color w:val="000000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</w:rPr>
              <w:t>Wanda Węgrzyn</w:t>
            </w:r>
            <w:r w:rsidRPr="00C800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75" w:type="dxa"/>
            <w:tcBorders>
              <w:top w:val="single" w:sz="4" w:space="0" w:color="auto"/>
            </w:tcBorders>
            <w:vAlign w:val="center"/>
          </w:tcPr>
          <w:p w:rsidR="00FE2B53" w:rsidRPr="00C8001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01D">
              <w:rPr>
                <w:rFonts w:ascii="Times New Roman" w:hAnsi="Times New Roman" w:cs="Times New Roman"/>
                <w:color w:val="000000"/>
              </w:rPr>
              <w:t xml:space="preserve">Data </w:t>
            </w:r>
            <w:r w:rsidRPr="00C8001D">
              <w:rPr>
                <w:rFonts w:ascii="Times New Roman" w:hAnsi="Times New Roman" w:cs="Times New Roman"/>
                <w:color w:val="000000"/>
              </w:rPr>
              <w:br/>
              <w:t>(</w:t>
            </w:r>
            <w:r>
              <w:rPr>
                <w:rFonts w:ascii="Times New Roman" w:hAnsi="Times New Roman" w:cs="Times New Roman"/>
                <w:color w:val="000000"/>
              </w:rPr>
              <w:t>2013.03.05</w:t>
            </w:r>
            <w:r w:rsidRPr="00C8001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noWrap/>
            <w:vAlign w:val="center"/>
          </w:tcPr>
          <w:p w:rsidR="00FE2B53" w:rsidRPr="00C8001D" w:rsidRDefault="00FE2B53" w:rsidP="00820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01D">
              <w:rPr>
                <w:rFonts w:ascii="Times New Roman" w:hAnsi="Times New Roman" w:cs="Times New Roman"/>
                <w:color w:val="000000"/>
              </w:rPr>
              <w:t>Podpis osoby upoważnionej</w:t>
            </w:r>
          </w:p>
        </w:tc>
      </w:tr>
    </w:tbl>
    <w:p w:rsidR="00FE2B53" w:rsidRPr="00657F39" w:rsidRDefault="00FE2B53" w:rsidP="00C55AB2">
      <w:pPr>
        <w:rPr>
          <w:rFonts w:ascii="Times New Roman" w:hAnsi="Times New Roman" w:cs="Times New Roman"/>
          <w:color w:val="000000"/>
        </w:rPr>
      </w:pPr>
    </w:p>
    <w:p w:rsidR="00FE2B53" w:rsidRPr="0084539A" w:rsidRDefault="00FE2B53" w:rsidP="00C55AB2">
      <w:pPr>
        <w:rPr>
          <w:sz w:val="6"/>
          <w:szCs w:val="6"/>
        </w:rPr>
      </w:pPr>
      <w:bookmarkStart w:id="0" w:name="_GoBack"/>
      <w:bookmarkEnd w:id="0"/>
    </w:p>
    <w:p w:rsidR="00FE2B53" w:rsidRPr="00FE72D4" w:rsidRDefault="00FE2B53" w:rsidP="00657F39">
      <w:pPr>
        <w:rPr>
          <w:rFonts w:ascii="Times New Roman" w:hAnsi="Times New Roman" w:cs="Times New Roman"/>
          <w:color w:val="000000"/>
        </w:rPr>
      </w:pPr>
    </w:p>
    <w:p w:rsidR="00FE2B53" w:rsidRPr="0084539A" w:rsidRDefault="00FE2B53" w:rsidP="0084539A">
      <w:pPr>
        <w:rPr>
          <w:sz w:val="6"/>
          <w:szCs w:val="6"/>
        </w:rPr>
      </w:pPr>
    </w:p>
    <w:sectPr w:rsidR="00FE2B53" w:rsidRPr="0084539A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53" w:rsidRDefault="00FE2B53" w:rsidP="00026BC7">
      <w:pPr>
        <w:spacing w:after="0" w:line="240" w:lineRule="auto"/>
      </w:pPr>
      <w:r>
        <w:separator/>
      </w:r>
    </w:p>
  </w:endnote>
  <w:endnote w:type="continuationSeparator" w:id="1">
    <w:p w:rsidR="00FE2B53" w:rsidRDefault="00FE2B53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53" w:rsidRDefault="00FE2B53" w:rsidP="00026BC7">
      <w:pPr>
        <w:spacing w:after="0" w:line="240" w:lineRule="auto"/>
      </w:pPr>
      <w:r>
        <w:separator/>
      </w:r>
    </w:p>
  </w:footnote>
  <w:footnote w:type="continuationSeparator" w:id="1">
    <w:p w:rsidR="00FE2B53" w:rsidRDefault="00FE2B53" w:rsidP="00026BC7">
      <w:pPr>
        <w:spacing w:after="0" w:line="240" w:lineRule="auto"/>
      </w:pPr>
      <w:r>
        <w:continuationSeparator/>
      </w:r>
    </w:p>
  </w:footnote>
  <w:footnote w:id="2">
    <w:p w:rsidR="00FE2B53" w:rsidRDefault="00FE2B53">
      <w:pPr>
        <w:pStyle w:val="FootnoteText"/>
      </w:pPr>
      <w:r>
        <w:rPr>
          <w:rStyle w:val="FootnoteReference"/>
        </w:rPr>
        <w:footnoteRef/>
      </w:r>
      <w:r>
        <w:t xml:space="preserve"> Przez zaangażowanie bilansowe rozumie się kwotę wypłaconego zaangażowania</w:t>
      </w:r>
    </w:p>
  </w:footnote>
  <w:footnote w:id="3">
    <w:p w:rsidR="00FE2B53" w:rsidRDefault="00FE2B53">
      <w:pPr>
        <w:pStyle w:val="FootnoteText"/>
      </w:pPr>
      <w:r>
        <w:rPr>
          <w:rStyle w:val="FootnoteReference"/>
        </w:rPr>
        <w:footnoteRef/>
      </w:r>
      <w: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cs="tim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EE8"/>
    <w:multiLevelType w:val="hybridMultilevel"/>
    <w:tmpl w:val="8F949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E65BB"/>
    <w:multiLevelType w:val="hybridMultilevel"/>
    <w:tmpl w:val="1332A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cs="tim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1D"/>
    <w:rsid w:val="00010B83"/>
    <w:rsid w:val="00014C07"/>
    <w:rsid w:val="000225CB"/>
    <w:rsid w:val="00022E10"/>
    <w:rsid w:val="00026BC7"/>
    <w:rsid w:val="00027373"/>
    <w:rsid w:val="00044C89"/>
    <w:rsid w:val="00082665"/>
    <w:rsid w:val="000928BA"/>
    <w:rsid w:val="00092CDD"/>
    <w:rsid w:val="000C32FA"/>
    <w:rsid w:val="000C3AB3"/>
    <w:rsid w:val="000D14A1"/>
    <w:rsid w:val="000F30B9"/>
    <w:rsid w:val="001000FD"/>
    <w:rsid w:val="001109F9"/>
    <w:rsid w:val="00140B80"/>
    <w:rsid w:val="00180856"/>
    <w:rsid w:val="00187459"/>
    <w:rsid w:val="001A2AFC"/>
    <w:rsid w:val="001A5442"/>
    <w:rsid w:val="001B32D2"/>
    <w:rsid w:val="001D34C5"/>
    <w:rsid w:val="001D487B"/>
    <w:rsid w:val="001D6C15"/>
    <w:rsid w:val="001E1A0E"/>
    <w:rsid w:val="001F44F6"/>
    <w:rsid w:val="00223AD6"/>
    <w:rsid w:val="0022545E"/>
    <w:rsid w:val="00232236"/>
    <w:rsid w:val="002358E0"/>
    <w:rsid w:val="0023696B"/>
    <w:rsid w:val="00245009"/>
    <w:rsid w:val="00250196"/>
    <w:rsid w:val="00275470"/>
    <w:rsid w:val="00286414"/>
    <w:rsid w:val="00290873"/>
    <w:rsid w:val="002938B5"/>
    <w:rsid w:val="002C570A"/>
    <w:rsid w:val="002C593F"/>
    <w:rsid w:val="002F1C99"/>
    <w:rsid w:val="0030108E"/>
    <w:rsid w:val="00311D64"/>
    <w:rsid w:val="003172BC"/>
    <w:rsid w:val="00320139"/>
    <w:rsid w:val="003228EF"/>
    <w:rsid w:val="003845AD"/>
    <w:rsid w:val="00392072"/>
    <w:rsid w:val="003B2795"/>
    <w:rsid w:val="003B5227"/>
    <w:rsid w:val="0040180E"/>
    <w:rsid w:val="004031D9"/>
    <w:rsid w:val="00404400"/>
    <w:rsid w:val="00417D6A"/>
    <w:rsid w:val="00452625"/>
    <w:rsid w:val="00456031"/>
    <w:rsid w:val="004B3929"/>
    <w:rsid w:val="004D358C"/>
    <w:rsid w:val="004D4AAE"/>
    <w:rsid w:val="004D5E98"/>
    <w:rsid w:val="004E040F"/>
    <w:rsid w:val="004E2657"/>
    <w:rsid w:val="004E6B8C"/>
    <w:rsid w:val="004F35C2"/>
    <w:rsid w:val="00511471"/>
    <w:rsid w:val="00512680"/>
    <w:rsid w:val="00530618"/>
    <w:rsid w:val="00531768"/>
    <w:rsid w:val="00542811"/>
    <w:rsid w:val="00543D95"/>
    <w:rsid w:val="0055787A"/>
    <w:rsid w:val="00565CBA"/>
    <w:rsid w:val="00566E25"/>
    <w:rsid w:val="00580029"/>
    <w:rsid w:val="005912AC"/>
    <w:rsid w:val="005A347C"/>
    <w:rsid w:val="005B2848"/>
    <w:rsid w:val="005C163D"/>
    <w:rsid w:val="005E74E7"/>
    <w:rsid w:val="005F71FA"/>
    <w:rsid w:val="00640847"/>
    <w:rsid w:val="00641ECB"/>
    <w:rsid w:val="00647F63"/>
    <w:rsid w:val="00657F39"/>
    <w:rsid w:val="00677102"/>
    <w:rsid w:val="0068114F"/>
    <w:rsid w:val="00686C89"/>
    <w:rsid w:val="006A51DF"/>
    <w:rsid w:val="007279F9"/>
    <w:rsid w:val="007318F1"/>
    <w:rsid w:val="007342A7"/>
    <w:rsid w:val="007709DF"/>
    <w:rsid w:val="00773D56"/>
    <w:rsid w:val="00780A74"/>
    <w:rsid w:val="00794793"/>
    <w:rsid w:val="007B5188"/>
    <w:rsid w:val="007D11F4"/>
    <w:rsid w:val="00820D43"/>
    <w:rsid w:val="00826F3E"/>
    <w:rsid w:val="008342C1"/>
    <w:rsid w:val="008351BE"/>
    <w:rsid w:val="008446F9"/>
    <w:rsid w:val="0084539A"/>
    <w:rsid w:val="0085507F"/>
    <w:rsid w:val="0087728F"/>
    <w:rsid w:val="008839CB"/>
    <w:rsid w:val="00885BA4"/>
    <w:rsid w:val="00897034"/>
    <w:rsid w:val="008B6803"/>
    <w:rsid w:val="008D2074"/>
    <w:rsid w:val="008E53E2"/>
    <w:rsid w:val="008E5CF7"/>
    <w:rsid w:val="008E5DE2"/>
    <w:rsid w:val="009152FF"/>
    <w:rsid w:val="00943D2E"/>
    <w:rsid w:val="00961BE2"/>
    <w:rsid w:val="00964830"/>
    <w:rsid w:val="00970634"/>
    <w:rsid w:val="009759CF"/>
    <w:rsid w:val="0099491A"/>
    <w:rsid w:val="009955B6"/>
    <w:rsid w:val="009A5A45"/>
    <w:rsid w:val="009A7F78"/>
    <w:rsid w:val="009B4D0E"/>
    <w:rsid w:val="009E2FE0"/>
    <w:rsid w:val="009E6FE5"/>
    <w:rsid w:val="009F2710"/>
    <w:rsid w:val="00A0449D"/>
    <w:rsid w:val="00A0494A"/>
    <w:rsid w:val="00A0769F"/>
    <w:rsid w:val="00A10AB1"/>
    <w:rsid w:val="00A143C6"/>
    <w:rsid w:val="00A14ABD"/>
    <w:rsid w:val="00A21966"/>
    <w:rsid w:val="00A2705F"/>
    <w:rsid w:val="00A35E0F"/>
    <w:rsid w:val="00A36E5A"/>
    <w:rsid w:val="00A37609"/>
    <w:rsid w:val="00A656DE"/>
    <w:rsid w:val="00A77006"/>
    <w:rsid w:val="00A81366"/>
    <w:rsid w:val="00A82DC2"/>
    <w:rsid w:val="00A83AEF"/>
    <w:rsid w:val="00A84DC6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149C8"/>
    <w:rsid w:val="00B2266D"/>
    <w:rsid w:val="00B72FD1"/>
    <w:rsid w:val="00B735F7"/>
    <w:rsid w:val="00B83219"/>
    <w:rsid w:val="00BC2044"/>
    <w:rsid w:val="00BC69B9"/>
    <w:rsid w:val="00BF029D"/>
    <w:rsid w:val="00BF36E2"/>
    <w:rsid w:val="00C20B32"/>
    <w:rsid w:val="00C20B4B"/>
    <w:rsid w:val="00C22106"/>
    <w:rsid w:val="00C23B16"/>
    <w:rsid w:val="00C55AB2"/>
    <w:rsid w:val="00C8001D"/>
    <w:rsid w:val="00C83F30"/>
    <w:rsid w:val="00C9584F"/>
    <w:rsid w:val="00CA14CB"/>
    <w:rsid w:val="00CC5F6B"/>
    <w:rsid w:val="00CD3921"/>
    <w:rsid w:val="00CD7B1F"/>
    <w:rsid w:val="00CE0E2A"/>
    <w:rsid w:val="00CE71BD"/>
    <w:rsid w:val="00CF4C74"/>
    <w:rsid w:val="00D02E94"/>
    <w:rsid w:val="00D14EAE"/>
    <w:rsid w:val="00D25539"/>
    <w:rsid w:val="00D309FF"/>
    <w:rsid w:val="00D37B95"/>
    <w:rsid w:val="00D41832"/>
    <w:rsid w:val="00D45958"/>
    <w:rsid w:val="00D53087"/>
    <w:rsid w:val="00D5799C"/>
    <w:rsid w:val="00D6791B"/>
    <w:rsid w:val="00D848F2"/>
    <w:rsid w:val="00DA6A9D"/>
    <w:rsid w:val="00DB1AAB"/>
    <w:rsid w:val="00DC3E90"/>
    <w:rsid w:val="00E04FDA"/>
    <w:rsid w:val="00E12D05"/>
    <w:rsid w:val="00E85DE4"/>
    <w:rsid w:val="00E921BE"/>
    <w:rsid w:val="00E92977"/>
    <w:rsid w:val="00E94E9E"/>
    <w:rsid w:val="00EA0173"/>
    <w:rsid w:val="00EA279A"/>
    <w:rsid w:val="00EB047C"/>
    <w:rsid w:val="00EB13A2"/>
    <w:rsid w:val="00EC6BBF"/>
    <w:rsid w:val="00EC7EDD"/>
    <w:rsid w:val="00ED570C"/>
    <w:rsid w:val="00EE3C4E"/>
    <w:rsid w:val="00EE59DC"/>
    <w:rsid w:val="00EF641F"/>
    <w:rsid w:val="00F0297B"/>
    <w:rsid w:val="00F05E39"/>
    <w:rsid w:val="00F1791D"/>
    <w:rsid w:val="00F22951"/>
    <w:rsid w:val="00F22B11"/>
    <w:rsid w:val="00F265C6"/>
    <w:rsid w:val="00F36688"/>
    <w:rsid w:val="00F40D9E"/>
    <w:rsid w:val="00F53251"/>
    <w:rsid w:val="00F82427"/>
    <w:rsid w:val="00F82B17"/>
    <w:rsid w:val="00FA08DD"/>
    <w:rsid w:val="00FE1C3F"/>
    <w:rsid w:val="00FE2B53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B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8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F6D7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9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3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3FFF"/>
    <w:rPr>
      <w:b/>
      <w:bCs/>
    </w:rPr>
  </w:style>
  <w:style w:type="paragraph" w:styleId="Revision">
    <w:name w:val="Revision"/>
    <w:hidden/>
    <w:uiPriority w:val="99"/>
    <w:semiHidden/>
    <w:rsid w:val="00A93FFF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026B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6B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6B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4</Pages>
  <Words>1156</Words>
  <Characters>6941</Characters>
  <Application>Microsoft Office Outlook</Application>
  <DocSecurity>0</DocSecurity>
  <Lines>0</Lines>
  <Paragraphs>0</Paragraphs>
  <ScaleCrop>false</ScaleCrop>
  <Company>Bank Gospodarstwa Krajowego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Kapla, Piotr</dc:creator>
  <cp:keywords/>
  <dc:description/>
  <cp:lastModifiedBy>ksgadma</cp:lastModifiedBy>
  <cp:revision>12</cp:revision>
  <cp:lastPrinted>2013-03-04T13:59:00Z</cp:lastPrinted>
  <dcterms:created xsi:type="dcterms:W3CDTF">2013-03-04T12:18:00Z</dcterms:created>
  <dcterms:modified xsi:type="dcterms:W3CDTF">2013-03-06T08:14:00Z</dcterms:modified>
</cp:coreProperties>
</file>