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52" w:rsidRDefault="00D04452"/>
    <w:p w:rsidR="00D04452" w:rsidRDefault="00D04452"/>
    <w:p w:rsidR="00D04452" w:rsidRDefault="00D04452">
      <w:pPr>
        <w:jc w:val="center"/>
        <w:rPr>
          <w:b/>
          <w:sz w:val="40"/>
          <w:szCs w:val="40"/>
        </w:rPr>
      </w:pPr>
    </w:p>
    <w:p w:rsidR="00D04452" w:rsidRDefault="007A2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Dyżur Gminnej Komisji Wyborczej w Mircu</w:t>
      </w:r>
    </w:p>
    <w:p w:rsidR="00D04452" w:rsidRDefault="00D04452">
      <w:pPr>
        <w:jc w:val="both"/>
        <w:rPr>
          <w:sz w:val="28"/>
          <w:szCs w:val="28"/>
        </w:rPr>
      </w:pPr>
    </w:p>
    <w:p w:rsidR="00D04452" w:rsidRDefault="007A2FF9">
      <w:pPr>
        <w:jc w:val="both"/>
      </w:pPr>
      <w:r>
        <w:rPr>
          <w:sz w:val="28"/>
          <w:szCs w:val="28"/>
        </w:rPr>
        <w:t>Gminna Komisja Wyborcza w Mircu informuje, że będzie pełnić dyżur w dniu</w:t>
      </w:r>
      <w:r>
        <w:rPr>
          <w:b/>
          <w:sz w:val="28"/>
          <w:szCs w:val="28"/>
        </w:rPr>
        <w:t xml:space="preserve"> 20 października 2018 </w:t>
      </w:r>
      <w:r>
        <w:rPr>
          <w:sz w:val="28"/>
          <w:szCs w:val="28"/>
        </w:rPr>
        <w:t xml:space="preserve">roku (sobota) w godzinach od </w:t>
      </w:r>
      <w:r>
        <w:rPr>
          <w:b/>
          <w:sz w:val="28"/>
          <w:szCs w:val="28"/>
        </w:rPr>
        <w:t>9.00 do 11.00</w:t>
      </w:r>
      <w:r>
        <w:rPr>
          <w:sz w:val="28"/>
          <w:szCs w:val="28"/>
        </w:rPr>
        <w:t xml:space="preserve">  oraz w</w:t>
      </w:r>
      <w:r>
        <w:rPr>
          <w:sz w:val="28"/>
          <w:szCs w:val="28"/>
        </w:rPr>
        <w:t xml:space="preserve"> dniu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21 października 2018</w:t>
      </w:r>
      <w:r>
        <w:rPr>
          <w:sz w:val="28"/>
          <w:szCs w:val="28"/>
        </w:rPr>
        <w:t xml:space="preserve"> roku (niedziela) od godziny </w:t>
      </w:r>
      <w:r>
        <w:rPr>
          <w:b/>
          <w:sz w:val="28"/>
          <w:szCs w:val="28"/>
        </w:rPr>
        <w:t>7.00</w:t>
      </w:r>
      <w:r>
        <w:rPr>
          <w:sz w:val="28"/>
          <w:szCs w:val="28"/>
        </w:rPr>
        <w:t xml:space="preserve"> w siedzibie Gminnej Komisji Wyborczej (Urząd Gminy w Mircu, Mirzec Stary 9).</w:t>
      </w:r>
    </w:p>
    <w:p w:rsidR="00D04452" w:rsidRDefault="007A2F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Przewodnicząc</w:t>
      </w:r>
      <w:r>
        <w:rPr>
          <w:sz w:val="24"/>
          <w:szCs w:val="24"/>
        </w:rPr>
        <w:t>y</w:t>
      </w:r>
    </w:p>
    <w:p w:rsidR="00D04452" w:rsidRDefault="007A2FF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Gminnej Komisji Wyborczej w Mircu</w:t>
      </w:r>
    </w:p>
    <w:p w:rsidR="00D04452" w:rsidRDefault="00D04452">
      <w:pPr>
        <w:spacing w:after="0" w:line="240" w:lineRule="auto"/>
        <w:jc w:val="right"/>
        <w:rPr>
          <w:sz w:val="24"/>
          <w:szCs w:val="24"/>
        </w:rPr>
      </w:pPr>
    </w:p>
    <w:p w:rsidR="00D04452" w:rsidRDefault="007A2FF9">
      <w:pPr>
        <w:spacing w:after="0"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/-/Małgorzata Katarzyna Spadło</w:t>
      </w:r>
    </w:p>
    <w:sectPr w:rsidR="00D04452" w:rsidSect="00D044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F9" w:rsidRDefault="007A2FF9" w:rsidP="00D04452">
      <w:pPr>
        <w:spacing w:after="0" w:line="240" w:lineRule="auto"/>
      </w:pPr>
      <w:r>
        <w:separator/>
      </w:r>
    </w:p>
  </w:endnote>
  <w:endnote w:type="continuationSeparator" w:id="0">
    <w:p w:rsidR="007A2FF9" w:rsidRDefault="007A2FF9" w:rsidP="00D0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F9" w:rsidRDefault="007A2FF9" w:rsidP="00D04452">
      <w:pPr>
        <w:spacing w:after="0" w:line="240" w:lineRule="auto"/>
      </w:pPr>
      <w:r w:rsidRPr="00D04452">
        <w:rPr>
          <w:color w:val="000000"/>
        </w:rPr>
        <w:separator/>
      </w:r>
    </w:p>
  </w:footnote>
  <w:footnote w:type="continuationSeparator" w:id="0">
    <w:p w:rsidR="007A2FF9" w:rsidRDefault="007A2FF9" w:rsidP="00D0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52"/>
    <w:rsid w:val="004B4618"/>
    <w:rsid w:val="007A2FF9"/>
    <w:rsid w:val="00D0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44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</dc:creator>
  <cp:lastModifiedBy>Robert</cp:lastModifiedBy>
  <cp:revision>2</cp:revision>
  <dcterms:created xsi:type="dcterms:W3CDTF">2018-10-20T06:59:00Z</dcterms:created>
  <dcterms:modified xsi:type="dcterms:W3CDTF">2018-10-20T06:59:00Z</dcterms:modified>
</cp:coreProperties>
</file>